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page" w:tblpX="1171" w:tblpY="141"/>
        <w:tblW w:w="2802" w:type="dxa"/>
        <w:tblLook w:val="04A0" w:firstRow="1" w:lastRow="0" w:firstColumn="1" w:lastColumn="0" w:noHBand="0" w:noVBand="1"/>
      </w:tblPr>
      <w:tblGrid>
        <w:gridCol w:w="1418"/>
        <w:gridCol w:w="1384"/>
      </w:tblGrid>
      <w:tr w:rsidR="00123635" w:rsidRPr="006C543E" w14:paraId="1C143526" w14:textId="77777777" w:rsidTr="00123635">
        <w:tc>
          <w:tcPr>
            <w:tcW w:w="1418" w:type="dxa"/>
          </w:tcPr>
          <w:p w14:paraId="2D7DB979" w14:textId="77777777" w:rsidR="00123635" w:rsidRPr="006C543E" w:rsidRDefault="00123635" w:rsidP="001236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543E">
              <w:rPr>
                <w:rFonts w:asciiTheme="majorEastAsia" w:eastAsiaTheme="majorEastAsia" w:hAnsiTheme="majorEastAsia" w:hint="eastAsia"/>
                <w:sz w:val="20"/>
                <w:szCs w:val="20"/>
              </w:rPr>
              <w:t>受験番号</w:t>
            </w:r>
          </w:p>
        </w:tc>
        <w:tc>
          <w:tcPr>
            <w:tcW w:w="1384" w:type="dxa"/>
          </w:tcPr>
          <w:p w14:paraId="4B411D77" w14:textId="77777777" w:rsidR="00123635" w:rsidRPr="006C543E" w:rsidRDefault="00123635" w:rsidP="00123635">
            <w:pPr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543E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</w:p>
        </w:tc>
      </w:tr>
    </w:tbl>
    <w:p w14:paraId="4E47C141" w14:textId="7C761783" w:rsidR="002436AC" w:rsidRDefault="00B60441" w:rsidP="00BB5193">
      <w:pPr>
        <w:wordWrap w:val="0"/>
        <w:jc w:val="right"/>
      </w:pPr>
      <w:bookmarkStart w:id="0" w:name="_GoBack"/>
      <w:bookmarkEnd w:id="0"/>
      <w:r>
        <w:rPr>
          <w:rFonts w:hint="eastAsia"/>
        </w:rPr>
        <w:t>Part</w:t>
      </w:r>
      <w:r w:rsidR="00813F72">
        <w:t xml:space="preserve">-time </w:t>
      </w:r>
      <w:r w:rsidR="00BB5193">
        <w:rPr>
          <w:rFonts w:hint="eastAsia"/>
        </w:rPr>
        <w:t>Teacher</w:t>
      </w:r>
      <w:r w:rsidR="00CA2A6C">
        <w:rPr>
          <w:rFonts w:hint="eastAsia"/>
        </w:rPr>
        <w:t>（</w:t>
      </w:r>
      <w:proofErr w:type="spellStart"/>
      <w:r w:rsidR="00A6562B">
        <w:t>Kori</w:t>
      </w:r>
      <w:proofErr w:type="spellEnd"/>
      <w:r w:rsidR="00A6562B">
        <w:t xml:space="preserve"> </w:t>
      </w:r>
      <w:proofErr w:type="spellStart"/>
      <w:r w:rsidR="00A6562B">
        <w:t>Nevers</w:t>
      </w:r>
      <w:proofErr w:type="spellEnd"/>
      <w:r w:rsidR="00CA2A6C">
        <w:rPr>
          <w:rFonts w:hint="eastAsia"/>
        </w:rPr>
        <w:t xml:space="preserve"> </w:t>
      </w:r>
      <w:proofErr w:type="spellStart"/>
      <w:r w:rsidR="00CA2A6C">
        <w:rPr>
          <w:rFonts w:hint="eastAsia"/>
        </w:rPr>
        <w:t>Gakuin</w:t>
      </w:r>
      <w:proofErr w:type="spellEnd"/>
      <w:r w:rsidR="00CA2A6C">
        <w:rPr>
          <w:rFonts w:hint="eastAsia"/>
        </w:rPr>
        <w:t>）</w:t>
      </w:r>
    </w:p>
    <w:p w14:paraId="31CDBB46" w14:textId="77777777" w:rsidR="00CA2A6C" w:rsidRPr="00CA2A6C" w:rsidRDefault="00CA2A6C" w:rsidP="00CA2A6C">
      <w:pPr>
        <w:ind w:right="210"/>
        <w:jc w:val="right"/>
      </w:pPr>
    </w:p>
    <w:p w14:paraId="3C962C0B" w14:textId="77777777" w:rsidR="002436AC" w:rsidRDefault="002436AC" w:rsidP="002436AC">
      <w:pPr>
        <w:jc w:val="right"/>
      </w:pPr>
    </w:p>
    <w:tbl>
      <w:tblPr>
        <w:tblStyle w:val="a3"/>
        <w:tblpPr w:leftFromText="142" w:rightFromText="142" w:vertAnchor="text" w:horzAnchor="margin" w:tblpXSpec="right" w:tblpY="117"/>
        <w:tblW w:w="1877" w:type="dxa"/>
        <w:tblLook w:val="04A0" w:firstRow="1" w:lastRow="0" w:firstColumn="1" w:lastColumn="0" w:noHBand="0" w:noVBand="1"/>
      </w:tblPr>
      <w:tblGrid>
        <w:gridCol w:w="1877"/>
      </w:tblGrid>
      <w:tr w:rsidR="00123635" w:rsidRPr="006C543E" w14:paraId="108BDBFC" w14:textId="77777777" w:rsidTr="00123635">
        <w:trPr>
          <w:trHeight w:hRule="exact" w:val="2268"/>
        </w:trPr>
        <w:tc>
          <w:tcPr>
            <w:tcW w:w="1877" w:type="dxa"/>
          </w:tcPr>
          <w:p w14:paraId="36AA4769" w14:textId="77777777" w:rsidR="00303490" w:rsidRDefault="00303490" w:rsidP="00303490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8248400" w14:textId="6738182C" w:rsidR="00123635" w:rsidRPr="006C543E" w:rsidRDefault="00123635" w:rsidP="00303490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543E">
              <w:rPr>
                <w:rFonts w:asciiTheme="majorEastAsia" w:eastAsiaTheme="majorEastAsia" w:hAnsiTheme="majorEastAsia" w:hint="eastAsia"/>
                <w:sz w:val="16"/>
                <w:szCs w:val="16"/>
              </w:rPr>
              <w:t>写真</w:t>
            </w:r>
            <w:r w:rsidRPr="006C543E">
              <w:rPr>
                <w:rFonts w:asciiTheme="majorEastAsia" w:eastAsiaTheme="majorEastAsia" w:hAnsiTheme="majorEastAsia"/>
                <w:sz w:val="16"/>
                <w:szCs w:val="16"/>
              </w:rPr>
              <w:t>(4cm</w:t>
            </w:r>
            <w:r w:rsidRPr="006C543E">
              <w:rPr>
                <w:rFonts w:asciiTheme="majorEastAsia" w:eastAsiaTheme="majorEastAsia" w:hAnsiTheme="majorEastAsia" w:hint="eastAsia"/>
                <w:sz w:val="16"/>
                <w:szCs w:val="16"/>
              </w:rPr>
              <w:t>×</w:t>
            </w:r>
            <w:r w:rsidRPr="006C543E">
              <w:rPr>
                <w:rFonts w:asciiTheme="majorEastAsia" w:eastAsiaTheme="majorEastAsia" w:hAnsiTheme="majorEastAsia"/>
                <w:sz w:val="16"/>
                <w:szCs w:val="16"/>
              </w:rPr>
              <w:t>3cm</w:t>
            </w:r>
            <w:r w:rsidR="00A6562B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  <w:r w:rsidRPr="006C543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  <w:p w14:paraId="6E044638" w14:textId="77777777" w:rsidR="00123635" w:rsidRDefault="00123635" w:rsidP="00303490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543E">
              <w:rPr>
                <w:rFonts w:asciiTheme="majorEastAsia" w:eastAsiaTheme="majorEastAsia" w:hAnsiTheme="majorEastAsia" w:hint="eastAsia"/>
                <w:sz w:val="16"/>
                <w:szCs w:val="16"/>
              </w:rPr>
              <w:t>３か月以内に撮影した上半身脱帽正面向</w:t>
            </w:r>
          </w:p>
          <w:p w14:paraId="5C7604FD" w14:textId="77777777" w:rsidR="00303490" w:rsidRDefault="00303490" w:rsidP="00303490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BE8E451" w14:textId="30AEB307" w:rsidR="00A6562B" w:rsidRPr="006C543E" w:rsidRDefault="00303490" w:rsidP="003968A1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Please attach a </w:t>
            </w:r>
            <w:r>
              <w:rPr>
                <w:rFonts w:ascii="ＭＳ ゴシック" w:eastAsia="ＭＳ ゴシック" w:hAnsiTheme="majorEastAsia"/>
                <w:sz w:val="16"/>
                <w:szCs w:val="16"/>
              </w:rPr>
              <w:t>4cm</w:t>
            </w:r>
            <w:r>
              <w:rPr>
                <w:rFonts w:ascii="ＭＳ ゴシック" w:eastAsia="ＭＳ ゴシック" w:hAnsiTheme="majorEastAsia" w:hint="eastAsia"/>
                <w:sz w:val="16"/>
                <w:szCs w:val="16"/>
              </w:rPr>
              <w:t>×</w:t>
            </w:r>
            <w:r>
              <w:rPr>
                <w:rFonts w:ascii="ＭＳ ゴシック" w:eastAsia="ＭＳ ゴシック" w:hAnsiTheme="majorEastAsia"/>
                <w:sz w:val="16"/>
                <w:szCs w:val="16"/>
              </w:rPr>
              <w:t xml:space="preserve">3cm </w:t>
            </w:r>
            <w:r w:rsidR="003968A1">
              <w:rPr>
                <w:rFonts w:asciiTheme="majorEastAsia" w:eastAsiaTheme="majorEastAsia" w:hAnsiTheme="majorEastAsia"/>
                <w:sz w:val="16"/>
                <w:szCs w:val="16"/>
              </w:rPr>
              <w:t>profile photo of yourself taken within</w:t>
            </w:r>
            <w:r w:rsidR="00A6562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the last </w:t>
            </w:r>
            <w:r w:rsidR="003968A1">
              <w:rPr>
                <w:rFonts w:asciiTheme="majorEastAsia" w:eastAsiaTheme="majorEastAsia" w:hAnsiTheme="majorEastAsia"/>
                <w:sz w:val="16"/>
                <w:szCs w:val="16"/>
              </w:rPr>
              <w:t>three</w:t>
            </w:r>
            <w:r w:rsidR="00A6562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months.</w:t>
            </w:r>
          </w:p>
        </w:tc>
      </w:tr>
    </w:tbl>
    <w:p w14:paraId="6082FCE1" w14:textId="77777777" w:rsidR="002436AC" w:rsidRDefault="002436AC" w:rsidP="002436A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C543E">
        <w:rPr>
          <w:rFonts w:asciiTheme="majorEastAsia" w:eastAsiaTheme="majorEastAsia" w:hAnsiTheme="majorEastAsia"/>
          <w:sz w:val="36"/>
          <w:szCs w:val="36"/>
        </w:rPr>
        <w:t>Entry Sheet</w:t>
      </w:r>
    </w:p>
    <w:p w14:paraId="1C2C35A2" w14:textId="77777777" w:rsidR="00123635" w:rsidRDefault="00123635" w:rsidP="002436AC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67123EEC" w14:textId="77777777" w:rsidR="002436AC" w:rsidRPr="006C543E" w:rsidRDefault="002436AC" w:rsidP="002436AC">
      <w:pPr>
        <w:rPr>
          <w:rFonts w:asciiTheme="majorEastAsia" w:eastAsiaTheme="majorEastAsia" w:hAnsiTheme="majorEastAsia"/>
          <w:sz w:val="24"/>
        </w:rPr>
      </w:pPr>
    </w:p>
    <w:p w14:paraId="4204D0FB" w14:textId="77777777" w:rsidR="0028353B" w:rsidRDefault="0028353B" w:rsidP="002436AC">
      <w:pPr>
        <w:rPr>
          <w:rFonts w:asciiTheme="majorEastAsia" w:eastAsiaTheme="majorEastAsia" w:hAnsiTheme="majorEastAsia"/>
          <w:sz w:val="24"/>
        </w:rPr>
      </w:pPr>
    </w:p>
    <w:p w14:paraId="4DD20094" w14:textId="77777777" w:rsidR="00123635" w:rsidRPr="006C543E" w:rsidRDefault="00123635" w:rsidP="002436AC">
      <w:pPr>
        <w:rPr>
          <w:rFonts w:asciiTheme="majorEastAsia" w:eastAsiaTheme="majorEastAsia" w:hAnsiTheme="majorEastAsia"/>
          <w:sz w:val="24"/>
        </w:rPr>
      </w:pPr>
    </w:p>
    <w:p w14:paraId="197812FC" w14:textId="69E7D55A" w:rsidR="005017C3" w:rsidRDefault="005017C3" w:rsidP="005017C3">
      <w:pPr>
        <w:rPr>
          <w:rFonts w:asciiTheme="majorEastAsia" w:eastAsiaTheme="majorEastAsia" w:hAnsiTheme="majorEastAsia" w:cs="メイリオ"/>
          <w:sz w:val="20"/>
          <w:szCs w:val="20"/>
        </w:rPr>
      </w:pPr>
      <w:r w:rsidRPr="0028353B">
        <w:rPr>
          <w:rFonts w:asciiTheme="majorEastAsia" w:eastAsiaTheme="majorEastAsia" w:hAnsiTheme="majorEastAsia" w:hint="eastAsia"/>
          <w:sz w:val="24"/>
        </w:rPr>
        <w:t>氏名(ローマ字)：</w:t>
      </w:r>
      <w:r>
        <w:rPr>
          <w:rFonts w:asciiTheme="majorEastAsia" w:eastAsiaTheme="majorEastAsia" w:hAnsiTheme="majorEastAsia" w:cs="メイリオ"/>
          <w:sz w:val="20"/>
          <w:szCs w:val="20"/>
        </w:rPr>
        <w:t>Full n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 xml:space="preserve">ame in </w:t>
      </w:r>
      <w:r>
        <w:rPr>
          <w:rFonts w:asciiTheme="majorEastAsia" w:eastAsiaTheme="majorEastAsia" w:hAnsiTheme="majorEastAsia" w:cs="メイリオ"/>
          <w:sz w:val="20"/>
          <w:szCs w:val="20"/>
        </w:rPr>
        <w:t>English</w:t>
      </w:r>
    </w:p>
    <w:p w14:paraId="4EBDEBFD" w14:textId="5A150E8E" w:rsidR="00243ABC" w:rsidRPr="0028353B" w:rsidRDefault="00243ABC" w:rsidP="00CA2A6C">
      <w:pPr>
        <w:rPr>
          <w:rFonts w:asciiTheme="majorEastAsia" w:eastAsiaTheme="majorEastAsia" w:hAnsiTheme="majorEastAsia"/>
          <w:sz w:val="36"/>
          <w:szCs w:val="36"/>
          <w:u w:val="single"/>
        </w:rPr>
      </w:pPr>
      <w:r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</w:t>
      </w:r>
      <w:r w:rsidR="00C86876">
        <w:rPr>
          <w:rFonts w:asciiTheme="majorEastAsia" w:eastAsiaTheme="majorEastAsia" w:hAnsiTheme="majorEastAsia"/>
          <w:sz w:val="36"/>
          <w:szCs w:val="36"/>
          <w:u w:val="single"/>
        </w:rPr>
        <w:t xml:space="preserve">      </w:t>
      </w:r>
    </w:p>
    <w:p w14:paraId="4815E4E2" w14:textId="77777777" w:rsidR="005017C3" w:rsidRPr="0028353B" w:rsidRDefault="005017C3" w:rsidP="005017C3">
      <w:pPr>
        <w:rPr>
          <w:rFonts w:asciiTheme="majorEastAsia" w:eastAsiaTheme="majorEastAsia" w:hAnsiTheme="majorEastAsia" w:cs="メイリオ"/>
          <w:sz w:val="20"/>
          <w:szCs w:val="20"/>
        </w:rPr>
      </w:pPr>
      <w:r w:rsidRPr="0028353B">
        <w:rPr>
          <w:rFonts w:asciiTheme="majorEastAsia" w:eastAsiaTheme="majorEastAsia" w:hAnsiTheme="majorEastAsia" w:hint="eastAsia"/>
          <w:sz w:val="24"/>
        </w:rPr>
        <w:t>氏名(自国語)：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Full</w:t>
      </w:r>
      <w:r>
        <w:rPr>
          <w:rFonts w:asciiTheme="majorEastAsia" w:eastAsiaTheme="majorEastAsia" w:hAnsiTheme="majorEastAsia" w:cs="メイリオ"/>
          <w:sz w:val="20"/>
          <w:szCs w:val="20"/>
        </w:rPr>
        <w:t xml:space="preserve"> name in the l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 xml:space="preserve">anguage of </w:t>
      </w:r>
      <w:r>
        <w:rPr>
          <w:rFonts w:asciiTheme="majorEastAsia" w:eastAsiaTheme="majorEastAsia" w:hAnsiTheme="majorEastAsia" w:cs="メイリオ"/>
          <w:sz w:val="20"/>
          <w:szCs w:val="20"/>
        </w:rPr>
        <w:t>your home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 xml:space="preserve"> country</w:t>
      </w:r>
      <w:r>
        <w:rPr>
          <w:rFonts w:asciiTheme="majorEastAsia" w:eastAsiaTheme="majorEastAsia" w:hAnsiTheme="majorEastAsia" w:cs="メイリオ"/>
          <w:sz w:val="20"/>
          <w:szCs w:val="20"/>
        </w:rPr>
        <w:t xml:space="preserve"> (if different from above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)</w:t>
      </w:r>
    </w:p>
    <w:p w14:paraId="453D6C95" w14:textId="77777777" w:rsidR="008B7F98" w:rsidRPr="0028353B" w:rsidRDefault="008B7F98" w:rsidP="008B7F98">
      <w:pPr>
        <w:rPr>
          <w:rFonts w:asciiTheme="majorEastAsia" w:eastAsiaTheme="majorEastAsia" w:hAnsiTheme="majorEastAsia"/>
          <w:sz w:val="36"/>
          <w:szCs w:val="36"/>
          <w:u w:val="single"/>
        </w:rPr>
      </w:pPr>
      <w:r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</w:t>
      </w:r>
      <w:r>
        <w:rPr>
          <w:rFonts w:asciiTheme="majorEastAsia" w:eastAsiaTheme="majorEastAsia" w:hAnsiTheme="majorEastAsia"/>
          <w:sz w:val="36"/>
          <w:szCs w:val="36"/>
          <w:u w:val="single"/>
        </w:rPr>
        <w:t xml:space="preserve">      </w:t>
      </w:r>
    </w:p>
    <w:p w14:paraId="4BDCAB6F" w14:textId="6502E024" w:rsidR="005017C3" w:rsidRPr="0028353B" w:rsidRDefault="005017C3" w:rsidP="005017C3">
      <w:pPr>
        <w:rPr>
          <w:rFonts w:asciiTheme="majorEastAsia" w:eastAsiaTheme="majorEastAsia" w:hAnsiTheme="majorEastAsia" w:cs="メイリオ"/>
          <w:sz w:val="20"/>
          <w:szCs w:val="20"/>
        </w:rPr>
      </w:pPr>
      <w:r w:rsidRPr="0028353B">
        <w:rPr>
          <w:rFonts w:asciiTheme="majorEastAsia" w:eastAsiaTheme="majorEastAsia" w:hAnsiTheme="majorEastAsia" w:hint="eastAsia"/>
          <w:sz w:val="24"/>
        </w:rPr>
        <w:t>氏名(</w:t>
      </w:r>
      <w:r>
        <w:rPr>
          <w:rFonts w:asciiTheme="majorEastAsia" w:eastAsiaTheme="majorEastAsia" w:hAnsiTheme="majorEastAsia" w:hint="eastAsia"/>
          <w:sz w:val="24"/>
        </w:rPr>
        <w:t>日本</w:t>
      </w:r>
      <w:r w:rsidRPr="0028353B">
        <w:rPr>
          <w:rFonts w:asciiTheme="majorEastAsia" w:eastAsiaTheme="majorEastAsia" w:hAnsiTheme="majorEastAsia" w:hint="eastAsia"/>
          <w:sz w:val="24"/>
        </w:rPr>
        <w:t>語)：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Full</w:t>
      </w:r>
      <w:r>
        <w:rPr>
          <w:rFonts w:asciiTheme="majorEastAsia" w:eastAsiaTheme="majorEastAsia" w:hAnsiTheme="majorEastAsia" w:cs="メイリオ"/>
          <w:sz w:val="20"/>
          <w:szCs w:val="20"/>
        </w:rPr>
        <w:t xml:space="preserve"> name in Japanese</w:t>
      </w:r>
    </w:p>
    <w:p w14:paraId="607B797A" w14:textId="77777777" w:rsidR="008B7F98" w:rsidRPr="0028353B" w:rsidRDefault="008B7F98" w:rsidP="008B7F98">
      <w:pPr>
        <w:rPr>
          <w:rFonts w:asciiTheme="majorEastAsia" w:eastAsiaTheme="majorEastAsia" w:hAnsiTheme="majorEastAsia"/>
          <w:sz w:val="36"/>
          <w:szCs w:val="36"/>
          <w:u w:val="single"/>
        </w:rPr>
      </w:pPr>
      <w:r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</w:t>
      </w:r>
      <w:r>
        <w:rPr>
          <w:rFonts w:asciiTheme="majorEastAsia" w:eastAsiaTheme="majorEastAsia" w:hAnsiTheme="majorEastAsia"/>
          <w:sz w:val="36"/>
          <w:szCs w:val="36"/>
          <w:u w:val="single"/>
        </w:rPr>
        <w:t xml:space="preserve">      </w:t>
      </w:r>
    </w:p>
    <w:p w14:paraId="1FAE639C" w14:textId="77777777" w:rsidR="00243ABC" w:rsidRPr="0028353B" w:rsidRDefault="00243ABC" w:rsidP="00CA2A6C">
      <w:pPr>
        <w:rPr>
          <w:rFonts w:asciiTheme="majorEastAsia" w:eastAsiaTheme="majorEastAsia" w:hAnsiTheme="majorEastAsia" w:cs="メイリオ"/>
          <w:sz w:val="20"/>
          <w:szCs w:val="20"/>
        </w:rPr>
      </w:pPr>
      <w:r w:rsidRPr="0028353B">
        <w:rPr>
          <w:rFonts w:asciiTheme="majorEastAsia" w:eastAsiaTheme="majorEastAsia" w:hAnsiTheme="majorEastAsia" w:hint="eastAsia"/>
          <w:sz w:val="24"/>
        </w:rPr>
        <w:t>生年月日：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Date of Birth</w:t>
      </w:r>
    </w:p>
    <w:p w14:paraId="00300A8D" w14:textId="61FFD9CF" w:rsidR="00243ABC" w:rsidRPr="00C86876" w:rsidRDefault="00C86876" w:rsidP="008B7F98">
      <w:pPr>
        <w:spacing w:before="120"/>
        <w:ind w:firstLine="284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年</w:t>
      </w:r>
      <w:r w:rsidRPr="00C86876">
        <w:rPr>
          <w:rFonts w:asciiTheme="majorEastAsia" w:eastAsiaTheme="majorEastAsia" w:hAnsiTheme="majorEastAsia"/>
          <w:sz w:val="20"/>
          <w:szCs w:val="20"/>
        </w:rPr>
        <w:t>Year</w:t>
      </w:r>
      <w:r w:rsidR="00303490" w:rsidRPr="0028353B">
        <w:rPr>
          <w:rFonts w:asciiTheme="majorEastAsia" w:eastAsiaTheme="majorEastAsia" w:hAnsiTheme="majorEastAsia" w:hint="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 w:rsidR="00243ABC" w:rsidRPr="00C8687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</w:rPr>
        <w:t>月</w:t>
      </w:r>
      <w:r w:rsidRPr="00C86876">
        <w:rPr>
          <w:rFonts w:asciiTheme="majorEastAsia" w:eastAsiaTheme="majorEastAsia" w:hAnsiTheme="majorEastAsia"/>
          <w:sz w:val="20"/>
          <w:szCs w:val="20"/>
        </w:rPr>
        <w:t>Month</w:t>
      </w:r>
      <w:r w:rsidR="00303490" w:rsidRPr="0028353B">
        <w:rPr>
          <w:rFonts w:asciiTheme="majorEastAsia" w:eastAsiaTheme="majorEastAsia" w:hAnsiTheme="majorEastAsia" w:hint="eastAsia"/>
          <w:sz w:val="24"/>
        </w:rPr>
        <w:t>：</w:t>
      </w:r>
      <w:r w:rsidR="00243ABC" w:rsidRPr="00C86876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/>
          <w:sz w:val="24"/>
          <w:u w:val="single"/>
        </w:rPr>
        <w:t xml:space="preserve">   </w:t>
      </w:r>
      <w:r w:rsidRPr="00C86876">
        <w:rPr>
          <w:rFonts w:asciiTheme="majorEastAsia" w:eastAsiaTheme="majorEastAsia" w:hAnsiTheme="majorEastAsia"/>
          <w:sz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</w:rPr>
        <w:t>日</w:t>
      </w:r>
      <w:r w:rsidRPr="00C86876">
        <w:rPr>
          <w:rFonts w:asciiTheme="majorEastAsia" w:eastAsiaTheme="majorEastAsia" w:hAnsiTheme="majorEastAsia"/>
          <w:sz w:val="20"/>
          <w:szCs w:val="20"/>
        </w:rPr>
        <w:t>Day</w:t>
      </w:r>
      <w:r w:rsidR="00303490" w:rsidRPr="0028353B">
        <w:rPr>
          <w:rFonts w:asciiTheme="majorEastAsia" w:eastAsiaTheme="majorEastAsia" w:hAnsiTheme="majorEastAsia" w:hint="eastAsia"/>
          <w:sz w:val="24"/>
        </w:rPr>
        <w:t>：</w:t>
      </w:r>
      <w:r>
        <w:rPr>
          <w:rFonts w:asciiTheme="majorEastAsia" w:eastAsiaTheme="majorEastAsia" w:hAnsiTheme="major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</w:p>
    <w:p w14:paraId="2EE475A6" w14:textId="77777777" w:rsidR="00C86876" w:rsidRDefault="00C86876" w:rsidP="00CA2A6C">
      <w:pPr>
        <w:rPr>
          <w:rFonts w:asciiTheme="majorEastAsia" w:eastAsiaTheme="majorEastAsia" w:hAnsiTheme="majorEastAsia"/>
          <w:sz w:val="24"/>
        </w:rPr>
      </w:pPr>
    </w:p>
    <w:p w14:paraId="4E118383" w14:textId="01004AD3" w:rsidR="00243ABC" w:rsidRPr="0028353B" w:rsidRDefault="00243ABC" w:rsidP="00CA2A6C">
      <w:pPr>
        <w:rPr>
          <w:rFonts w:asciiTheme="majorEastAsia" w:eastAsiaTheme="majorEastAsia" w:hAnsiTheme="majorEastAsia" w:cs="メイリオ"/>
          <w:sz w:val="20"/>
          <w:szCs w:val="20"/>
        </w:rPr>
      </w:pPr>
      <w:r w:rsidRPr="0028353B">
        <w:rPr>
          <w:rFonts w:asciiTheme="majorEastAsia" w:eastAsiaTheme="majorEastAsia" w:hAnsiTheme="majorEastAsia" w:hint="eastAsia"/>
          <w:sz w:val="24"/>
        </w:rPr>
        <w:t>年齢</w:t>
      </w:r>
      <w:r w:rsidRPr="0028353B">
        <w:rPr>
          <w:rFonts w:asciiTheme="majorEastAsia" w:eastAsiaTheme="majorEastAsia" w:hAnsiTheme="majorEastAsia" w:cs="メイリオ" w:hint="eastAsia"/>
          <w:sz w:val="20"/>
          <w:szCs w:val="20"/>
        </w:rPr>
        <w:t>Age</w:t>
      </w:r>
      <w:r w:rsidR="00303490" w:rsidRPr="0028353B">
        <w:rPr>
          <w:rFonts w:asciiTheme="majorEastAsia" w:eastAsiaTheme="majorEastAsia" w:hAnsiTheme="majorEastAsia" w:hint="eastAsia"/>
          <w:sz w:val="24"/>
        </w:rPr>
        <w:t>：</w:t>
      </w:r>
      <w:r w:rsidR="00C86876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 w:rsidR="00C86876" w:rsidRPr="00C8687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C86876">
        <w:rPr>
          <w:rFonts w:asciiTheme="majorEastAsia" w:eastAsiaTheme="majorEastAsia" w:hAnsiTheme="majorEastAsia"/>
          <w:sz w:val="24"/>
        </w:rPr>
        <w:t xml:space="preserve">  </w:t>
      </w:r>
      <w:r w:rsidRPr="0028353B">
        <w:rPr>
          <w:rFonts w:asciiTheme="majorEastAsia" w:eastAsiaTheme="majorEastAsia" w:hAnsiTheme="majorEastAsia" w:hint="eastAsia"/>
          <w:sz w:val="24"/>
        </w:rPr>
        <w:t>性別</w:t>
      </w:r>
      <w:r w:rsidRPr="0028353B">
        <w:rPr>
          <w:rFonts w:asciiTheme="majorEastAsia" w:eastAsiaTheme="majorEastAsia" w:hAnsiTheme="majorEastAsia" w:cs="メイリオ" w:hint="eastAsia"/>
          <w:sz w:val="20"/>
          <w:szCs w:val="20"/>
        </w:rPr>
        <w:t>Sex</w:t>
      </w:r>
      <w:r w:rsidR="00303490" w:rsidRPr="0028353B">
        <w:rPr>
          <w:rFonts w:asciiTheme="majorEastAsia" w:eastAsiaTheme="majorEastAsia" w:hAnsiTheme="majorEastAsia" w:hint="eastAsia"/>
          <w:sz w:val="24"/>
        </w:rPr>
        <w:t>：</w:t>
      </w:r>
      <w:r w:rsidR="00C86876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 w:rsidR="008B7F98">
        <w:rPr>
          <w:rFonts w:asciiTheme="majorEastAsia" w:eastAsiaTheme="majorEastAsia" w:hAnsiTheme="majorEastAsia"/>
          <w:sz w:val="24"/>
          <w:u w:val="single"/>
        </w:rPr>
        <w:t xml:space="preserve">   </w:t>
      </w:r>
      <w:r w:rsidR="00C86876" w:rsidRPr="00C8687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14:paraId="637429E5" w14:textId="77777777" w:rsidR="00C86876" w:rsidRPr="00C86876" w:rsidRDefault="00C86876" w:rsidP="00CA2A6C">
      <w:pPr>
        <w:rPr>
          <w:rFonts w:asciiTheme="majorEastAsia" w:eastAsiaTheme="majorEastAsia" w:hAnsiTheme="majorEastAsia"/>
          <w:sz w:val="24"/>
          <w:u w:val="single"/>
        </w:rPr>
      </w:pPr>
    </w:p>
    <w:p w14:paraId="3DC2B01B" w14:textId="1DA212D4" w:rsidR="00243ABC" w:rsidRDefault="00243ABC" w:rsidP="00CA2A6C">
      <w:pPr>
        <w:rPr>
          <w:rFonts w:asciiTheme="majorEastAsia" w:eastAsiaTheme="majorEastAsia" w:hAnsiTheme="majorEastAsia"/>
          <w:sz w:val="24"/>
          <w:u w:val="single"/>
        </w:rPr>
      </w:pPr>
      <w:r w:rsidRPr="0028353B">
        <w:rPr>
          <w:rFonts w:asciiTheme="majorEastAsia" w:eastAsiaTheme="majorEastAsia" w:hAnsiTheme="majorEastAsia" w:hint="eastAsia"/>
          <w:sz w:val="24"/>
        </w:rPr>
        <w:t>国籍：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Nationality</w:t>
      </w:r>
      <w:r w:rsidR="008B7F98">
        <w:rPr>
          <w:rFonts w:asciiTheme="majorEastAsia" w:eastAsiaTheme="majorEastAsia" w:hAnsiTheme="majorEastAsia" w:cs="メイリオ"/>
          <w:sz w:val="20"/>
          <w:szCs w:val="20"/>
        </w:rPr>
        <w:t xml:space="preserve"> (as shown on passport)</w:t>
      </w:r>
      <w:r w:rsidR="008B7F98" w:rsidRPr="0028353B">
        <w:rPr>
          <w:rFonts w:asciiTheme="majorEastAsia" w:eastAsiaTheme="majorEastAsia" w:hAnsiTheme="majorEastAsia" w:hint="eastAsia"/>
          <w:sz w:val="24"/>
        </w:rPr>
        <w:t>：</w:t>
      </w:r>
      <w:r w:rsidR="008B7F98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 w:rsidR="008B7F98" w:rsidRPr="00C8687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8B7F98">
        <w:rPr>
          <w:rFonts w:asciiTheme="majorEastAsia" w:eastAsiaTheme="majorEastAsia" w:hAnsiTheme="majorEastAsia"/>
          <w:sz w:val="24"/>
          <w:u w:val="single"/>
        </w:rPr>
        <w:t xml:space="preserve">                                   </w:t>
      </w:r>
      <w:r w:rsidR="008B7F98">
        <w:rPr>
          <w:rFonts w:asciiTheme="majorEastAsia" w:eastAsiaTheme="majorEastAsia" w:hAnsiTheme="majorEastAsia"/>
          <w:sz w:val="24"/>
        </w:rPr>
        <w:t xml:space="preserve">  </w:t>
      </w:r>
    </w:p>
    <w:p w14:paraId="530DD681" w14:textId="45D45B00" w:rsidR="008B7F98" w:rsidRPr="008B7F98" w:rsidRDefault="00E51F5C" w:rsidP="008B7F98">
      <w:pPr>
        <w:spacing w:before="240"/>
        <w:rPr>
          <w:rFonts w:asciiTheme="majorEastAsia" w:eastAsiaTheme="majorEastAsia" w:hAnsiTheme="majorEastAsia" w:cs="メイリオ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</w:rPr>
        <w:t>ビザ</w:t>
      </w:r>
      <w:r w:rsidRPr="0028353B">
        <w:rPr>
          <w:rFonts w:asciiTheme="majorEastAsia" w:eastAsiaTheme="majorEastAsia" w:hAnsiTheme="majorEastAsia" w:hint="eastAsia"/>
          <w:sz w:val="24"/>
        </w:rPr>
        <w:t>：</w:t>
      </w:r>
      <w:r w:rsidR="008B7F98">
        <w:rPr>
          <w:rFonts w:asciiTheme="majorEastAsia" w:eastAsiaTheme="majorEastAsia" w:hAnsiTheme="majorEastAsia"/>
          <w:sz w:val="20"/>
          <w:szCs w:val="20"/>
        </w:rPr>
        <w:t>Current visa</w:t>
      </w:r>
      <w:r w:rsidR="008B7F98" w:rsidRPr="008B7F98">
        <w:rPr>
          <w:rFonts w:asciiTheme="majorEastAsia" w:eastAsiaTheme="majorEastAsia" w:hAnsiTheme="majorEastAsia"/>
          <w:sz w:val="20"/>
          <w:szCs w:val="20"/>
        </w:rPr>
        <w:t xml:space="preserve"> status (if foreign national</w:t>
      </w:r>
      <w:r w:rsidR="008B7F98">
        <w:rPr>
          <w:rFonts w:asciiTheme="majorEastAsia" w:eastAsiaTheme="majorEastAsia" w:hAnsiTheme="majorEastAsia"/>
          <w:sz w:val="20"/>
          <w:szCs w:val="20"/>
        </w:rPr>
        <w:t>)</w:t>
      </w:r>
      <w:r w:rsidR="008B7F98" w:rsidRPr="0028353B">
        <w:rPr>
          <w:rFonts w:asciiTheme="majorEastAsia" w:eastAsiaTheme="majorEastAsia" w:hAnsiTheme="majorEastAsia" w:hint="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8B7F98">
        <w:rPr>
          <w:rFonts w:asciiTheme="majorEastAsia" w:eastAsiaTheme="majorEastAsia" w:hAnsiTheme="majorEastAsia"/>
          <w:sz w:val="24"/>
          <w:u w:val="single"/>
        </w:rPr>
        <w:t xml:space="preserve">                               </w:t>
      </w:r>
    </w:p>
    <w:p w14:paraId="4939B75C" w14:textId="77777777" w:rsidR="00C86876" w:rsidRDefault="00C86876" w:rsidP="00CA2A6C">
      <w:pPr>
        <w:rPr>
          <w:rFonts w:asciiTheme="majorEastAsia" w:eastAsiaTheme="majorEastAsia" w:hAnsiTheme="majorEastAsia"/>
          <w:sz w:val="24"/>
        </w:rPr>
      </w:pPr>
    </w:p>
    <w:p w14:paraId="48D9FD72" w14:textId="2372CB59" w:rsidR="00303490" w:rsidRPr="0028353B" w:rsidRDefault="00303490" w:rsidP="00303490">
      <w:pPr>
        <w:rPr>
          <w:rFonts w:asciiTheme="majorEastAsia" w:eastAsiaTheme="majorEastAsia" w:hAnsiTheme="majorEastAsia" w:cs="メイリオ"/>
          <w:sz w:val="20"/>
          <w:szCs w:val="20"/>
        </w:rPr>
      </w:pPr>
      <w:r w:rsidRPr="0028353B">
        <w:rPr>
          <w:rFonts w:asciiTheme="majorEastAsia" w:eastAsiaTheme="majorEastAsia" w:hAnsiTheme="majorEastAsia" w:hint="eastAsia"/>
          <w:sz w:val="24"/>
        </w:rPr>
        <w:t>現住所：</w:t>
      </w:r>
      <w:r>
        <w:rPr>
          <w:rFonts w:asciiTheme="majorEastAsia" w:eastAsiaTheme="majorEastAsia" w:hAnsiTheme="majorEastAsia" w:cs="メイリオ"/>
          <w:sz w:val="20"/>
          <w:szCs w:val="20"/>
        </w:rPr>
        <w:t>Current a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ddress</w:t>
      </w:r>
      <w:r>
        <w:rPr>
          <w:rFonts w:asciiTheme="majorEastAsia" w:eastAsiaTheme="majorEastAsia" w:hAnsiTheme="majorEastAsia" w:cs="メイリオ"/>
          <w:sz w:val="20"/>
          <w:szCs w:val="20"/>
        </w:rPr>
        <w:t xml:space="preserve"> in Japan</w:t>
      </w:r>
    </w:p>
    <w:p w14:paraId="6DDCE284" w14:textId="77777777" w:rsidR="00303490" w:rsidRPr="0028353B" w:rsidRDefault="00303490" w:rsidP="00303490">
      <w:pPr>
        <w:rPr>
          <w:rFonts w:asciiTheme="majorEastAsia" w:eastAsiaTheme="majorEastAsia" w:hAnsiTheme="majorEastAsia"/>
          <w:sz w:val="36"/>
          <w:szCs w:val="36"/>
          <w:u w:val="single"/>
        </w:rPr>
      </w:pPr>
      <w:r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　　　　　　　</w:t>
      </w:r>
    </w:p>
    <w:p w14:paraId="4DEAD591" w14:textId="2505EEA1" w:rsidR="00303490" w:rsidRPr="0028353B" w:rsidRDefault="008B7F98" w:rsidP="00303490">
      <w:pPr>
        <w:rPr>
          <w:rFonts w:asciiTheme="majorEastAsia" w:eastAsiaTheme="majorEastAsia" w:hAnsiTheme="majorEastAsia" w:cs="メイリオ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</w:rPr>
        <w:t>本籍地</w:t>
      </w:r>
      <w:r w:rsidR="00303490" w:rsidRPr="0028353B">
        <w:rPr>
          <w:rFonts w:asciiTheme="majorEastAsia" w:eastAsiaTheme="majorEastAsia" w:hAnsiTheme="majorEastAsia" w:hint="eastAsia"/>
          <w:sz w:val="24"/>
        </w:rPr>
        <w:t>：</w:t>
      </w:r>
      <w:r w:rsidR="00303490">
        <w:rPr>
          <w:rFonts w:asciiTheme="majorEastAsia" w:eastAsiaTheme="majorEastAsia" w:hAnsiTheme="majorEastAsia" w:cs="メイリオ"/>
          <w:sz w:val="20"/>
          <w:szCs w:val="20"/>
        </w:rPr>
        <w:t>Permanent</w:t>
      </w:r>
      <w:r w:rsidR="00303490" w:rsidRPr="0028353B">
        <w:rPr>
          <w:rFonts w:asciiTheme="majorEastAsia" w:eastAsiaTheme="majorEastAsia" w:hAnsiTheme="majorEastAsia" w:cs="メイリオ"/>
          <w:sz w:val="20"/>
          <w:szCs w:val="20"/>
        </w:rPr>
        <w:t xml:space="preserve"> </w:t>
      </w:r>
      <w:r w:rsidR="00303490">
        <w:rPr>
          <w:rFonts w:asciiTheme="majorEastAsia" w:eastAsiaTheme="majorEastAsia" w:hAnsiTheme="majorEastAsia" w:cs="メイリオ"/>
          <w:sz w:val="20"/>
          <w:szCs w:val="20"/>
        </w:rPr>
        <w:t>a</w:t>
      </w:r>
      <w:r w:rsidR="00303490" w:rsidRPr="0028353B">
        <w:rPr>
          <w:rFonts w:asciiTheme="majorEastAsia" w:eastAsiaTheme="majorEastAsia" w:hAnsiTheme="majorEastAsia" w:cs="メイリオ"/>
          <w:sz w:val="20"/>
          <w:szCs w:val="20"/>
        </w:rPr>
        <w:t>ddress</w:t>
      </w:r>
      <w:r>
        <w:rPr>
          <w:rFonts w:asciiTheme="majorEastAsia" w:eastAsiaTheme="majorEastAsia" w:hAnsiTheme="majorEastAsia" w:cs="メイリオ"/>
          <w:sz w:val="20"/>
          <w:szCs w:val="20"/>
        </w:rPr>
        <w:t xml:space="preserve"> </w:t>
      </w:r>
      <w:r w:rsidR="00531C63">
        <w:rPr>
          <w:rFonts w:asciiTheme="majorEastAsia" w:eastAsiaTheme="majorEastAsia" w:hAnsiTheme="majorEastAsia" w:cs="メイリオ"/>
          <w:sz w:val="20"/>
          <w:szCs w:val="20"/>
        </w:rPr>
        <w:t>abroad</w:t>
      </w:r>
      <w:r>
        <w:rPr>
          <w:rFonts w:asciiTheme="majorEastAsia" w:eastAsiaTheme="majorEastAsia" w:hAnsiTheme="majorEastAsia" w:cs="メイリオ"/>
          <w:sz w:val="20"/>
          <w:szCs w:val="20"/>
        </w:rPr>
        <w:t xml:space="preserve"> or </w:t>
      </w:r>
      <w:r w:rsidR="00531C63">
        <w:rPr>
          <w:rFonts w:asciiTheme="majorEastAsia" w:eastAsiaTheme="majorEastAsia" w:hAnsiTheme="majorEastAsia" w:cs="メイリオ"/>
          <w:sz w:val="20"/>
          <w:szCs w:val="20"/>
        </w:rPr>
        <w:t>within</w:t>
      </w:r>
      <w:r>
        <w:rPr>
          <w:rFonts w:asciiTheme="majorEastAsia" w:eastAsiaTheme="majorEastAsia" w:hAnsiTheme="majorEastAsia" w:cs="メイリオ"/>
          <w:sz w:val="20"/>
          <w:szCs w:val="20"/>
        </w:rPr>
        <w:t xml:space="preserve"> Japan</w:t>
      </w:r>
      <w:r w:rsidR="00303490">
        <w:rPr>
          <w:rFonts w:asciiTheme="majorEastAsia" w:eastAsiaTheme="majorEastAsia" w:hAnsiTheme="majorEastAsia" w:cs="メイリオ"/>
          <w:sz w:val="20"/>
          <w:szCs w:val="20"/>
        </w:rPr>
        <w:t xml:space="preserve"> (if different from above)</w:t>
      </w:r>
    </w:p>
    <w:p w14:paraId="45100001" w14:textId="77777777" w:rsidR="00303490" w:rsidRPr="0028353B" w:rsidRDefault="00303490" w:rsidP="00303490">
      <w:pPr>
        <w:rPr>
          <w:rFonts w:asciiTheme="majorEastAsia" w:eastAsiaTheme="majorEastAsia" w:hAnsiTheme="majorEastAsia"/>
          <w:sz w:val="36"/>
          <w:szCs w:val="36"/>
          <w:u w:val="single"/>
        </w:rPr>
      </w:pPr>
      <w:r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　　　　　　　</w:t>
      </w:r>
    </w:p>
    <w:p w14:paraId="763A8AB3" w14:textId="2FFC5671" w:rsidR="006C543E" w:rsidRPr="0028353B" w:rsidRDefault="00243ABC" w:rsidP="008B7F98">
      <w:pPr>
        <w:spacing w:before="120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28353B">
        <w:rPr>
          <w:rFonts w:asciiTheme="majorEastAsia" w:eastAsiaTheme="majorEastAsia" w:hAnsiTheme="majorEastAsia" w:hint="eastAsia"/>
          <w:sz w:val="24"/>
        </w:rPr>
        <w:t>連絡先電話番号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 xml:space="preserve"> </w:t>
      </w:r>
      <w:r w:rsidR="00303490">
        <w:rPr>
          <w:rFonts w:asciiTheme="majorEastAsia" w:eastAsiaTheme="majorEastAsia" w:hAnsiTheme="majorEastAsia" w:cs="メイリオ"/>
          <w:sz w:val="20"/>
          <w:szCs w:val="20"/>
        </w:rPr>
        <w:t>P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hone number</w:t>
      </w:r>
      <w:r w:rsidR="00303490" w:rsidRPr="0028353B">
        <w:rPr>
          <w:rFonts w:asciiTheme="majorEastAsia" w:eastAsiaTheme="majorEastAsia" w:hAnsiTheme="majorEastAsia" w:hint="eastAsia"/>
          <w:sz w:val="24"/>
        </w:rPr>
        <w:t>：</w:t>
      </w:r>
      <w:r w:rsidR="00303490">
        <w:rPr>
          <w:rFonts w:asciiTheme="majorEastAsia" w:eastAsiaTheme="majorEastAsia" w:hAnsiTheme="majorEastAsia"/>
          <w:sz w:val="24"/>
          <w:u w:val="single"/>
        </w:rPr>
        <w:t xml:space="preserve">                                                   </w:t>
      </w:r>
      <w:r w:rsidR="006C543E"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　　　　　　　</w:t>
      </w:r>
    </w:p>
    <w:p w14:paraId="3EE7FA53" w14:textId="362F63A1" w:rsidR="006C543E" w:rsidRPr="00303490" w:rsidRDefault="006C543E" w:rsidP="008B7F98">
      <w:pPr>
        <w:spacing w:before="240"/>
        <w:rPr>
          <w:rFonts w:asciiTheme="majorEastAsia" w:eastAsiaTheme="majorEastAsia" w:hAnsiTheme="majorEastAsia" w:cs="メイリオ"/>
          <w:sz w:val="20"/>
          <w:szCs w:val="20"/>
          <w:u w:val="single"/>
        </w:rPr>
      </w:pPr>
      <w:r w:rsidRPr="0028353B">
        <w:rPr>
          <w:rFonts w:asciiTheme="majorEastAsia" w:eastAsiaTheme="majorEastAsia" w:hAnsiTheme="majorEastAsia" w:hint="eastAsia"/>
          <w:sz w:val="24"/>
        </w:rPr>
        <w:t>メールアドレス</w:t>
      </w:r>
      <w:r w:rsidR="008B7F98">
        <w:rPr>
          <w:rFonts w:asciiTheme="majorEastAsia" w:eastAsiaTheme="majorEastAsia" w:hAnsiTheme="majorEastAsia" w:hint="eastAsia"/>
          <w:sz w:val="24"/>
        </w:rPr>
        <w:t xml:space="preserve"> </w:t>
      </w:r>
      <w:r w:rsidR="00813F72">
        <w:rPr>
          <w:rFonts w:asciiTheme="majorEastAsia" w:eastAsiaTheme="majorEastAsia" w:hAnsiTheme="majorEastAsia" w:cs="メイリオ"/>
          <w:sz w:val="20"/>
          <w:szCs w:val="20"/>
        </w:rPr>
        <w:t>E-m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ail</w:t>
      </w:r>
      <w:r w:rsidR="00303490" w:rsidRPr="0028353B">
        <w:rPr>
          <w:rFonts w:asciiTheme="majorEastAsia" w:eastAsiaTheme="majorEastAsia" w:hAnsiTheme="majorEastAsia" w:hint="eastAsia"/>
          <w:sz w:val="24"/>
        </w:rPr>
        <w:t>：</w:t>
      </w:r>
      <w:r w:rsidR="00303490">
        <w:rPr>
          <w:rFonts w:asciiTheme="majorEastAsia" w:eastAsiaTheme="majorEastAsia" w:hAnsiTheme="majorEastAsia"/>
          <w:sz w:val="24"/>
          <w:u w:val="single"/>
        </w:rPr>
        <w:t xml:space="preserve">                                          </w:t>
      </w:r>
      <w:r w:rsidR="008B7F98">
        <w:rPr>
          <w:rFonts w:asciiTheme="majorEastAsia" w:eastAsiaTheme="majorEastAsia" w:hAnsiTheme="majorEastAsia"/>
          <w:sz w:val="24"/>
          <w:u w:val="single"/>
        </w:rPr>
        <w:t xml:space="preserve"> </w:t>
      </w:r>
      <w:r w:rsidR="00303490">
        <w:rPr>
          <w:rFonts w:asciiTheme="majorEastAsia" w:eastAsiaTheme="majorEastAsia" w:hAnsiTheme="majorEastAsia"/>
          <w:sz w:val="24"/>
          <w:u w:val="single"/>
        </w:rPr>
        <w:t xml:space="preserve">         </w:t>
      </w:r>
    </w:p>
    <w:p w14:paraId="62BCA7A2" w14:textId="77777777" w:rsidR="0028353B" w:rsidRDefault="0028353B" w:rsidP="006C543E">
      <w:pPr>
        <w:ind w:leftChars="-270" w:left="-567"/>
        <w:rPr>
          <w:rFonts w:asciiTheme="majorEastAsia" w:eastAsiaTheme="majorEastAsia" w:hAnsiTheme="majorEastAsia"/>
          <w:sz w:val="24"/>
          <w:u w:val="single"/>
        </w:rPr>
      </w:pPr>
    </w:p>
    <w:p w14:paraId="2D4A386B" w14:textId="77777777" w:rsidR="006C543E" w:rsidRPr="0028353B" w:rsidRDefault="006C543E" w:rsidP="0028353B">
      <w:pPr>
        <w:ind w:leftChars="-270" w:left="-567" w:firstLineChars="200" w:firstLine="440"/>
        <w:rPr>
          <w:rFonts w:asciiTheme="majorEastAsia" w:eastAsiaTheme="majorEastAsia" w:hAnsiTheme="majorEastAsia" w:cs="メイリオ"/>
          <w:sz w:val="22"/>
          <w:szCs w:val="22"/>
        </w:rPr>
      </w:pPr>
      <w:r w:rsidRPr="0028353B">
        <w:rPr>
          <w:rFonts w:asciiTheme="majorEastAsia" w:eastAsiaTheme="majorEastAsia" w:hAnsiTheme="majorEastAsia" w:hint="eastAsia"/>
          <w:sz w:val="22"/>
          <w:szCs w:val="22"/>
        </w:rPr>
        <w:lastRenderedPageBreak/>
        <w:t>職歴：</w:t>
      </w:r>
      <w:r w:rsidRPr="0028353B">
        <w:rPr>
          <w:rFonts w:asciiTheme="majorEastAsia" w:eastAsiaTheme="majorEastAsia" w:hAnsiTheme="majorEastAsia" w:cs="メイリオ"/>
          <w:sz w:val="22"/>
          <w:szCs w:val="22"/>
        </w:rPr>
        <w:t>Employment History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644"/>
        <w:gridCol w:w="1418"/>
        <w:gridCol w:w="3402"/>
      </w:tblGrid>
      <w:tr w:rsidR="006C543E" w14:paraId="2E4A0C3C" w14:textId="77777777" w:rsidTr="0028353B">
        <w:tc>
          <w:tcPr>
            <w:tcW w:w="4644" w:type="dxa"/>
          </w:tcPr>
          <w:p w14:paraId="13632F2D" w14:textId="77777777" w:rsidR="006C543E" w:rsidRDefault="006C543E" w:rsidP="0028353B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勤務先および所在地</w:t>
            </w:r>
          </w:p>
          <w:p w14:paraId="5F157DB4" w14:textId="3AEFC0AB" w:rsidR="0028353B" w:rsidRPr="0028353B" w:rsidRDefault="0028353B" w:rsidP="00876A72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Name and address of </w:t>
            </w:r>
            <w:r w:rsidR="00876A72">
              <w:rPr>
                <w:rFonts w:asciiTheme="majorEastAsia" w:eastAsiaTheme="majorEastAsia" w:hAnsiTheme="majorEastAsia" w:cs="メイリオ"/>
                <w:sz w:val="20"/>
                <w:szCs w:val="20"/>
              </w:rPr>
              <w:t>employer</w:t>
            </w:r>
          </w:p>
        </w:tc>
        <w:tc>
          <w:tcPr>
            <w:tcW w:w="1418" w:type="dxa"/>
          </w:tcPr>
          <w:p w14:paraId="5684509C" w14:textId="77777777" w:rsidR="006C543E" w:rsidRPr="0028353B" w:rsidRDefault="0028353B" w:rsidP="0028353B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期　間</w:t>
            </w:r>
          </w:p>
          <w:p w14:paraId="2D1551EE" w14:textId="77777777" w:rsidR="0028353B" w:rsidRPr="0028353B" w:rsidRDefault="0028353B" w:rsidP="0028353B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Period</w:t>
            </w:r>
          </w:p>
        </w:tc>
        <w:tc>
          <w:tcPr>
            <w:tcW w:w="3402" w:type="dxa"/>
          </w:tcPr>
          <w:p w14:paraId="25F4E876" w14:textId="77777777" w:rsidR="006C543E" w:rsidRDefault="0028353B" w:rsidP="0028353B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職務内容</w:t>
            </w:r>
          </w:p>
          <w:p w14:paraId="3F86B7E8" w14:textId="56B4F7EA" w:rsidR="0028353B" w:rsidRPr="0028353B" w:rsidRDefault="005017C3" w:rsidP="0028353B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/>
                <w:sz w:val="20"/>
                <w:szCs w:val="20"/>
              </w:rPr>
              <w:t>Content</w:t>
            </w:r>
            <w:r w:rsidR="0028353B"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 of work</w:t>
            </w:r>
          </w:p>
        </w:tc>
      </w:tr>
      <w:tr w:rsidR="006C543E" w14:paraId="6FC506CB" w14:textId="77777777" w:rsidTr="0028353B">
        <w:tc>
          <w:tcPr>
            <w:tcW w:w="4644" w:type="dxa"/>
          </w:tcPr>
          <w:p w14:paraId="69C4222D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600406" w14:textId="77777777"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12870E55" w14:textId="77777777" w:rsidR="006C543E" w:rsidRP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623D968A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14:paraId="5D5AF296" w14:textId="77777777" w:rsidTr="0028353B">
        <w:tc>
          <w:tcPr>
            <w:tcW w:w="4644" w:type="dxa"/>
          </w:tcPr>
          <w:p w14:paraId="74A291B4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BC9F41" w14:textId="77777777"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2E3633A4" w14:textId="77777777"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7067E8CD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14:paraId="5D38561F" w14:textId="77777777" w:rsidTr="0028353B">
        <w:tc>
          <w:tcPr>
            <w:tcW w:w="4644" w:type="dxa"/>
          </w:tcPr>
          <w:p w14:paraId="051956E9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27EA22" w14:textId="77777777"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6E4DEABF" w14:textId="77777777"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3E339DC5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14:paraId="7479381D" w14:textId="77777777" w:rsidTr="0028353B">
        <w:tc>
          <w:tcPr>
            <w:tcW w:w="4644" w:type="dxa"/>
          </w:tcPr>
          <w:p w14:paraId="554CCF02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AE6134" w14:textId="77777777"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02D41429" w14:textId="77777777"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1D161D92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14:paraId="0F924647" w14:textId="77777777" w:rsidTr="0028353B">
        <w:tc>
          <w:tcPr>
            <w:tcW w:w="4644" w:type="dxa"/>
          </w:tcPr>
          <w:p w14:paraId="696AABB7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4A7CFF" w14:textId="77777777"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10AA2399" w14:textId="77777777"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6A2459B4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14:paraId="350C28E4" w14:textId="77777777" w:rsidTr="0028353B">
        <w:tc>
          <w:tcPr>
            <w:tcW w:w="4644" w:type="dxa"/>
          </w:tcPr>
          <w:p w14:paraId="799EDD3E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9A905A" w14:textId="77777777"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6AA0BE36" w14:textId="77777777"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33ADFE93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14:paraId="09615117" w14:textId="77777777" w:rsidTr="0028353B">
        <w:tc>
          <w:tcPr>
            <w:tcW w:w="4644" w:type="dxa"/>
          </w:tcPr>
          <w:p w14:paraId="2E89845A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A73C25" w14:textId="77777777"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66BB5445" w14:textId="77777777"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3B9CCC95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14:paraId="1B454395" w14:textId="77777777" w:rsidTr="0028353B">
        <w:tc>
          <w:tcPr>
            <w:tcW w:w="4644" w:type="dxa"/>
          </w:tcPr>
          <w:p w14:paraId="7570947A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FD0434" w14:textId="77777777"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579730B5" w14:textId="77777777"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5E34664B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14:paraId="4923D14B" w14:textId="77777777" w:rsidTr="0028353B">
        <w:tc>
          <w:tcPr>
            <w:tcW w:w="4644" w:type="dxa"/>
          </w:tcPr>
          <w:p w14:paraId="4B3E7A07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DC42A6" w14:textId="77777777"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3AF5A78E" w14:textId="77777777"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7D29D6D6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14:paraId="4686BBBB" w14:textId="77777777" w:rsidTr="0028353B">
        <w:tc>
          <w:tcPr>
            <w:tcW w:w="4644" w:type="dxa"/>
          </w:tcPr>
          <w:p w14:paraId="7E210654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FCCDC9" w14:textId="77777777"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246F68DF" w14:textId="77777777"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6116E61C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14:paraId="35DE59AE" w14:textId="77777777" w:rsidTr="0028353B">
        <w:tc>
          <w:tcPr>
            <w:tcW w:w="4644" w:type="dxa"/>
          </w:tcPr>
          <w:p w14:paraId="39DCBC91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3AD307" w14:textId="77777777"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3FBE90E7" w14:textId="77777777"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0CC9D433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14:paraId="0D13C3D6" w14:textId="77777777" w:rsidTr="0028353B">
        <w:tc>
          <w:tcPr>
            <w:tcW w:w="4644" w:type="dxa"/>
          </w:tcPr>
          <w:p w14:paraId="2E23480C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8FB40D" w14:textId="77777777"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15FB1956" w14:textId="77777777"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5D07BE13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14:paraId="1E8C330F" w14:textId="77777777" w:rsidTr="0028353B">
        <w:tc>
          <w:tcPr>
            <w:tcW w:w="4644" w:type="dxa"/>
          </w:tcPr>
          <w:p w14:paraId="4A4C8F8E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2C17DE" w14:textId="77777777"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149CA553" w14:textId="77777777"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587F166D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D1A3D" w14:paraId="1E95DFAD" w14:textId="77777777" w:rsidTr="0028353B">
        <w:tc>
          <w:tcPr>
            <w:tcW w:w="4644" w:type="dxa"/>
          </w:tcPr>
          <w:p w14:paraId="038F89AA" w14:textId="77777777" w:rsidR="008D1A3D" w:rsidRDefault="008D1A3D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A0EF9D" w14:textId="77777777" w:rsidR="008D1A3D" w:rsidRDefault="008D1A3D" w:rsidP="005017C3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1D151DFF" w14:textId="77777777" w:rsidR="008D1A3D" w:rsidRDefault="008D1A3D" w:rsidP="005017C3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4E2C8FCF" w14:textId="77777777" w:rsidR="008D1A3D" w:rsidRDefault="008D1A3D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D1A3D" w14:paraId="6814BB20" w14:textId="77777777" w:rsidTr="0028353B">
        <w:tc>
          <w:tcPr>
            <w:tcW w:w="4644" w:type="dxa"/>
          </w:tcPr>
          <w:p w14:paraId="76B2C3C4" w14:textId="77777777" w:rsidR="008D1A3D" w:rsidRDefault="008D1A3D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0D20D4" w14:textId="77777777" w:rsidR="008D1A3D" w:rsidRDefault="008D1A3D" w:rsidP="005017C3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69B12AC6" w14:textId="77777777" w:rsidR="008D1A3D" w:rsidRDefault="008D1A3D" w:rsidP="005017C3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4CC2CBE4" w14:textId="77777777" w:rsidR="008D1A3D" w:rsidRDefault="008D1A3D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D1A3D" w14:paraId="123D4CDF" w14:textId="77777777" w:rsidTr="0028353B">
        <w:tc>
          <w:tcPr>
            <w:tcW w:w="4644" w:type="dxa"/>
          </w:tcPr>
          <w:p w14:paraId="7E5B9788" w14:textId="77777777" w:rsidR="008D1A3D" w:rsidRDefault="008D1A3D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D1459A" w14:textId="77777777" w:rsidR="008D1A3D" w:rsidRDefault="008D1A3D" w:rsidP="005017C3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6967EEE6" w14:textId="77777777" w:rsidR="008D1A3D" w:rsidRDefault="008D1A3D" w:rsidP="005017C3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5344D21C" w14:textId="77777777" w:rsidR="008D1A3D" w:rsidRDefault="008D1A3D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D1A3D" w14:paraId="039CE733" w14:textId="77777777" w:rsidTr="0028353B">
        <w:tc>
          <w:tcPr>
            <w:tcW w:w="4644" w:type="dxa"/>
          </w:tcPr>
          <w:p w14:paraId="54BAD28A" w14:textId="77777777" w:rsidR="008D1A3D" w:rsidRDefault="008D1A3D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2BD592" w14:textId="77777777" w:rsidR="008D1A3D" w:rsidRDefault="008D1A3D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12AD08ED" w14:textId="77777777" w:rsidR="008D1A3D" w:rsidRDefault="008D1A3D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133C1922" w14:textId="77777777" w:rsidR="008D1A3D" w:rsidRDefault="008D1A3D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355E4BB2" w14:textId="77777777" w:rsidR="0028353B" w:rsidRPr="0028353B" w:rsidRDefault="0028353B" w:rsidP="0028353B">
      <w:pPr>
        <w:ind w:leftChars="-270" w:left="-567" w:firstLineChars="200" w:firstLine="440"/>
        <w:rPr>
          <w:rFonts w:asciiTheme="majorEastAsia" w:eastAsiaTheme="majorEastAsia" w:hAnsiTheme="majorEastAsia" w:cs="メイリオ"/>
          <w:sz w:val="22"/>
          <w:szCs w:val="22"/>
        </w:rPr>
      </w:pPr>
      <w:r w:rsidRPr="0028353B">
        <w:rPr>
          <w:rFonts w:asciiTheme="majorEastAsia" w:eastAsiaTheme="majorEastAsia" w:hAnsiTheme="majorEastAsia" w:cs="メイリオ" w:hint="eastAsia"/>
          <w:sz w:val="22"/>
          <w:szCs w:val="22"/>
        </w:rPr>
        <w:lastRenderedPageBreak/>
        <w:t>学歴：</w:t>
      </w:r>
      <w:r w:rsidRPr="0028353B">
        <w:rPr>
          <w:rFonts w:asciiTheme="majorEastAsia" w:eastAsiaTheme="majorEastAsia" w:hAnsiTheme="majorEastAsia" w:cs="メイリオ"/>
          <w:sz w:val="22"/>
          <w:szCs w:val="22"/>
        </w:rPr>
        <w:t>Educational background</w:t>
      </w:r>
    </w:p>
    <w:tbl>
      <w:tblPr>
        <w:tblStyle w:val="a3"/>
        <w:tblW w:w="9889" w:type="dxa"/>
        <w:tblInd w:w="-567" w:type="dxa"/>
        <w:tblLook w:val="04A0" w:firstRow="1" w:lastRow="0" w:firstColumn="1" w:lastColumn="0" w:noHBand="0" w:noVBand="1"/>
      </w:tblPr>
      <w:tblGrid>
        <w:gridCol w:w="1951"/>
        <w:gridCol w:w="3544"/>
        <w:gridCol w:w="2197"/>
        <w:gridCol w:w="2197"/>
      </w:tblGrid>
      <w:tr w:rsidR="0028353B" w14:paraId="4A660B77" w14:textId="77777777" w:rsidTr="00173A62">
        <w:trPr>
          <w:trHeight w:val="744"/>
        </w:trPr>
        <w:tc>
          <w:tcPr>
            <w:tcW w:w="1951" w:type="dxa"/>
          </w:tcPr>
          <w:p w14:paraId="7D8AC008" w14:textId="77777777"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EF5E0FA" w14:textId="77777777" w:rsidR="0028353B" w:rsidRPr="00E53ACC" w:rsidRDefault="0028353B" w:rsidP="00E53ACC">
            <w:pPr>
              <w:rPr>
                <w:rFonts w:asciiTheme="majorEastAsia" w:eastAsiaTheme="majorEastAsia" w:hAnsiTheme="majorEastAsia" w:cs="メイリオ"/>
                <w:sz w:val="15"/>
                <w:szCs w:val="15"/>
              </w:rPr>
            </w:pPr>
            <w:r w:rsidRPr="00E53ACC">
              <w:rPr>
                <w:rFonts w:asciiTheme="majorEastAsia" w:eastAsiaTheme="majorEastAsia" w:hAnsiTheme="majorEastAsia" w:cs="メイリオ" w:hint="eastAsia"/>
                <w:sz w:val="15"/>
                <w:szCs w:val="15"/>
              </w:rPr>
              <w:t>学校名／所在地</w:t>
            </w:r>
          </w:p>
          <w:p w14:paraId="49C4AA37" w14:textId="31483409" w:rsidR="0028353B" w:rsidRPr="00E53ACC" w:rsidRDefault="0028353B" w:rsidP="00E51F5C">
            <w:pPr>
              <w:rPr>
                <w:rFonts w:asciiTheme="majorEastAsia" w:eastAsiaTheme="majorEastAsia" w:hAnsiTheme="majorEastAsia" w:cs="メイリオ"/>
                <w:sz w:val="15"/>
                <w:szCs w:val="15"/>
              </w:rPr>
            </w:pPr>
            <w:r w:rsidRPr="00E53ACC">
              <w:rPr>
                <w:rFonts w:asciiTheme="majorEastAsia" w:eastAsiaTheme="majorEastAsia" w:hAnsiTheme="majorEastAsia" w:cs="メイリオ"/>
                <w:sz w:val="15"/>
                <w:szCs w:val="15"/>
              </w:rPr>
              <w:t>Name</w:t>
            </w:r>
            <w:r w:rsidRPr="00E53ACC">
              <w:rPr>
                <w:rFonts w:asciiTheme="majorEastAsia" w:eastAsiaTheme="majorEastAsia" w:hAnsiTheme="majorEastAsia" w:cs="メイリオ" w:hint="eastAsia"/>
                <w:sz w:val="15"/>
                <w:szCs w:val="15"/>
              </w:rPr>
              <w:t xml:space="preserve"> </w:t>
            </w:r>
            <w:r w:rsidRPr="00E53ACC">
              <w:rPr>
                <w:rFonts w:asciiTheme="majorEastAsia" w:eastAsiaTheme="majorEastAsia" w:hAnsiTheme="majorEastAsia" w:cs="メイリオ"/>
                <w:sz w:val="15"/>
                <w:szCs w:val="15"/>
              </w:rPr>
              <w:t>a</w:t>
            </w:r>
            <w:r w:rsidR="00E51F5C">
              <w:rPr>
                <w:rFonts w:asciiTheme="majorEastAsia" w:eastAsiaTheme="majorEastAsia" w:hAnsiTheme="majorEastAsia" w:cs="メイリオ"/>
                <w:sz w:val="15"/>
                <w:szCs w:val="15"/>
              </w:rPr>
              <w:t>nd location (city, country) of s</w:t>
            </w:r>
            <w:r w:rsidRPr="00E53ACC">
              <w:rPr>
                <w:rFonts w:asciiTheme="majorEastAsia" w:eastAsiaTheme="majorEastAsia" w:hAnsiTheme="majorEastAsia" w:cs="メイリオ"/>
                <w:sz w:val="15"/>
                <w:szCs w:val="15"/>
              </w:rPr>
              <w:t>chool</w:t>
            </w:r>
          </w:p>
        </w:tc>
        <w:tc>
          <w:tcPr>
            <w:tcW w:w="2197" w:type="dxa"/>
            <w:vAlign w:val="center"/>
          </w:tcPr>
          <w:p w14:paraId="18C2E031" w14:textId="77777777" w:rsidR="0028353B" w:rsidRPr="00E53ACC" w:rsidRDefault="0028353B" w:rsidP="00E53ACC">
            <w:pPr>
              <w:rPr>
                <w:rFonts w:asciiTheme="majorEastAsia" w:eastAsiaTheme="majorEastAsia" w:hAnsiTheme="majorEastAsia" w:cs="メイリオ"/>
                <w:sz w:val="15"/>
                <w:szCs w:val="15"/>
              </w:rPr>
            </w:pPr>
            <w:r w:rsidRPr="00E53ACC">
              <w:rPr>
                <w:rFonts w:asciiTheme="majorEastAsia" w:eastAsiaTheme="majorEastAsia" w:hAnsiTheme="majorEastAsia" w:cs="メイリオ" w:hint="eastAsia"/>
                <w:sz w:val="15"/>
                <w:szCs w:val="15"/>
              </w:rPr>
              <w:t>入学及び卒業年月</w:t>
            </w:r>
          </w:p>
          <w:p w14:paraId="5CB0C576" w14:textId="366B7D3D" w:rsidR="0028353B" w:rsidRPr="00E53ACC" w:rsidRDefault="00E51F5C" w:rsidP="00E51F5C">
            <w:pPr>
              <w:rPr>
                <w:rFonts w:asciiTheme="majorEastAsia" w:eastAsiaTheme="majorEastAsia" w:hAnsiTheme="majorEastAsia" w:cs="メイリオ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メイリオ"/>
                <w:sz w:val="15"/>
                <w:szCs w:val="15"/>
              </w:rPr>
              <w:t>Year and m</w:t>
            </w:r>
            <w:r w:rsidR="0028353B" w:rsidRPr="00E53ACC">
              <w:rPr>
                <w:rFonts w:asciiTheme="majorEastAsia" w:eastAsiaTheme="majorEastAsia" w:hAnsiTheme="majorEastAsia" w:cs="メイリオ"/>
                <w:sz w:val="15"/>
                <w:szCs w:val="15"/>
              </w:rPr>
              <w:t xml:space="preserve">onth of </w:t>
            </w:r>
            <w:r>
              <w:rPr>
                <w:rFonts w:asciiTheme="majorEastAsia" w:eastAsiaTheme="majorEastAsia" w:hAnsiTheme="majorEastAsia" w:cs="メイリオ"/>
                <w:sz w:val="15"/>
                <w:szCs w:val="15"/>
              </w:rPr>
              <w:t>e</w:t>
            </w:r>
            <w:r w:rsidR="0028353B" w:rsidRPr="00E53ACC">
              <w:rPr>
                <w:rFonts w:asciiTheme="majorEastAsia" w:eastAsiaTheme="majorEastAsia" w:hAnsiTheme="majorEastAsia" w:cs="メイリオ"/>
                <w:sz w:val="15"/>
                <w:szCs w:val="15"/>
              </w:rPr>
              <w:t>ntrance</w:t>
            </w:r>
            <w:r w:rsidR="0028353B" w:rsidRPr="00E53ACC">
              <w:rPr>
                <w:rFonts w:asciiTheme="majorEastAsia" w:eastAsiaTheme="majorEastAsia" w:hAnsiTheme="majorEastAsia" w:cs="メイリオ" w:hint="eastAsia"/>
                <w:sz w:val="15"/>
                <w:szCs w:val="15"/>
              </w:rPr>
              <w:t xml:space="preserve"> </w:t>
            </w:r>
            <w:r w:rsidR="0028353B" w:rsidRPr="00E53ACC">
              <w:rPr>
                <w:rFonts w:asciiTheme="majorEastAsia" w:eastAsiaTheme="majorEastAsia" w:hAnsiTheme="majorEastAsia" w:cs="メイリオ"/>
                <w:sz w:val="15"/>
                <w:szCs w:val="15"/>
              </w:rPr>
              <w:t xml:space="preserve">and </w:t>
            </w:r>
            <w:r>
              <w:rPr>
                <w:rFonts w:asciiTheme="majorEastAsia" w:eastAsiaTheme="majorEastAsia" w:hAnsiTheme="majorEastAsia" w:cs="メイリオ"/>
                <w:sz w:val="15"/>
                <w:szCs w:val="15"/>
              </w:rPr>
              <w:t>c</w:t>
            </w:r>
            <w:r w:rsidR="0028353B" w:rsidRPr="00E53ACC">
              <w:rPr>
                <w:rFonts w:asciiTheme="majorEastAsia" w:eastAsiaTheme="majorEastAsia" w:hAnsiTheme="majorEastAsia" w:cs="メイリオ"/>
                <w:sz w:val="15"/>
                <w:szCs w:val="15"/>
              </w:rPr>
              <w:t>ompletion</w:t>
            </w:r>
          </w:p>
        </w:tc>
        <w:tc>
          <w:tcPr>
            <w:tcW w:w="2197" w:type="dxa"/>
            <w:vAlign w:val="center"/>
          </w:tcPr>
          <w:p w14:paraId="04942DF1" w14:textId="77777777" w:rsidR="0028353B" w:rsidRPr="00E53ACC" w:rsidRDefault="0028353B" w:rsidP="00E53ACC">
            <w:pPr>
              <w:rPr>
                <w:rFonts w:asciiTheme="majorEastAsia" w:eastAsiaTheme="majorEastAsia" w:hAnsiTheme="majorEastAsia" w:cs="メイリオ"/>
                <w:sz w:val="15"/>
                <w:szCs w:val="15"/>
              </w:rPr>
            </w:pPr>
            <w:r w:rsidRPr="00E53ACC">
              <w:rPr>
                <w:rFonts w:asciiTheme="majorEastAsia" w:eastAsiaTheme="majorEastAsia" w:hAnsiTheme="majorEastAsia" w:cs="メイリオ" w:hint="eastAsia"/>
                <w:sz w:val="15"/>
                <w:szCs w:val="15"/>
              </w:rPr>
              <w:t>修業年数</w:t>
            </w:r>
          </w:p>
          <w:p w14:paraId="43B32382" w14:textId="38EA8A2A" w:rsidR="00E53ACC" w:rsidRPr="00E53ACC" w:rsidRDefault="00E51F5C" w:rsidP="00E51F5C">
            <w:pPr>
              <w:rPr>
                <w:rFonts w:asciiTheme="majorEastAsia" w:eastAsiaTheme="majorEastAsia" w:hAnsiTheme="majorEastAsia" w:cs="メイリオ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メイリオ"/>
                <w:sz w:val="15"/>
                <w:szCs w:val="15"/>
              </w:rPr>
              <w:t>Actual number of years attended prior to c</w:t>
            </w:r>
            <w:r w:rsidR="00E53ACC" w:rsidRPr="00E53ACC">
              <w:rPr>
                <w:rFonts w:asciiTheme="majorEastAsia" w:eastAsiaTheme="majorEastAsia" w:hAnsiTheme="majorEastAsia" w:cs="メイリオ"/>
                <w:sz w:val="15"/>
                <w:szCs w:val="15"/>
              </w:rPr>
              <w:t>ompletion</w:t>
            </w:r>
          </w:p>
        </w:tc>
      </w:tr>
      <w:tr w:rsidR="0028353B" w14:paraId="563FCF97" w14:textId="77777777" w:rsidTr="00173A62">
        <w:trPr>
          <w:trHeight w:val="1326"/>
        </w:trPr>
        <w:tc>
          <w:tcPr>
            <w:tcW w:w="1951" w:type="dxa"/>
          </w:tcPr>
          <w:p w14:paraId="47D2BAE2" w14:textId="77777777" w:rsidR="0028353B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小学校</w:t>
            </w:r>
          </w:p>
          <w:p w14:paraId="7A584418" w14:textId="77777777" w:rsidR="00E53ACC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Elementary School</w:t>
            </w:r>
          </w:p>
        </w:tc>
        <w:tc>
          <w:tcPr>
            <w:tcW w:w="3544" w:type="dxa"/>
          </w:tcPr>
          <w:p w14:paraId="27393E50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学校名</w:t>
            </w:r>
          </w:p>
          <w:p w14:paraId="5A1844A0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Name</w:t>
            </w:r>
          </w:p>
          <w:p w14:paraId="700D857D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所在地</w:t>
            </w:r>
          </w:p>
          <w:p w14:paraId="51C704AB" w14:textId="77777777" w:rsidR="00E53ACC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Location</w:t>
            </w:r>
          </w:p>
        </w:tc>
        <w:tc>
          <w:tcPr>
            <w:tcW w:w="2197" w:type="dxa"/>
          </w:tcPr>
          <w:p w14:paraId="5B0B027D" w14:textId="77777777" w:rsidR="0028353B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入学</w:t>
            </w:r>
          </w:p>
          <w:p w14:paraId="506B649A" w14:textId="77777777" w:rsidR="00E53ACC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From</w:t>
            </w:r>
          </w:p>
          <w:p w14:paraId="42FF5710" w14:textId="77777777" w:rsidR="00E53ACC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卒業</w:t>
            </w:r>
          </w:p>
          <w:p w14:paraId="58BBE8F6" w14:textId="77777777" w:rsidR="00E53ACC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To</w:t>
            </w:r>
          </w:p>
        </w:tc>
        <w:tc>
          <w:tcPr>
            <w:tcW w:w="2197" w:type="dxa"/>
          </w:tcPr>
          <w:p w14:paraId="3BE511A4" w14:textId="77777777" w:rsidR="0028353B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年</w:t>
            </w:r>
          </w:p>
          <w:p w14:paraId="5DE2861C" w14:textId="77777777" w:rsidR="00E53ACC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Year</w:t>
            </w:r>
            <w:r w:rsidR="00173A62"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s</w:t>
            </w:r>
          </w:p>
        </w:tc>
      </w:tr>
      <w:tr w:rsidR="0028353B" w14:paraId="23289C9B" w14:textId="77777777" w:rsidTr="00173A62">
        <w:tc>
          <w:tcPr>
            <w:tcW w:w="1951" w:type="dxa"/>
          </w:tcPr>
          <w:p w14:paraId="690BB183" w14:textId="77777777" w:rsidR="0028353B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中学校</w:t>
            </w:r>
          </w:p>
          <w:p w14:paraId="00A5F0BF" w14:textId="77777777" w:rsidR="00E53ACC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Middle School</w:t>
            </w:r>
          </w:p>
        </w:tc>
        <w:tc>
          <w:tcPr>
            <w:tcW w:w="3544" w:type="dxa"/>
          </w:tcPr>
          <w:p w14:paraId="7911700D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学校名</w:t>
            </w:r>
          </w:p>
          <w:p w14:paraId="2D04AA6C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Name</w:t>
            </w:r>
          </w:p>
          <w:p w14:paraId="270AAE74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所在地</w:t>
            </w:r>
          </w:p>
          <w:p w14:paraId="5FD35AFA" w14:textId="77777777" w:rsidR="0028353B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Location</w:t>
            </w:r>
          </w:p>
        </w:tc>
        <w:tc>
          <w:tcPr>
            <w:tcW w:w="2197" w:type="dxa"/>
          </w:tcPr>
          <w:p w14:paraId="4A56038F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入学</w:t>
            </w:r>
          </w:p>
          <w:p w14:paraId="60D35D83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From</w:t>
            </w:r>
          </w:p>
          <w:p w14:paraId="27B75F41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卒業</w:t>
            </w:r>
          </w:p>
          <w:p w14:paraId="40CE1356" w14:textId="77777777" w:rsidR="0028353B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To</w:t>
            </w:r>
          </w:p>
        </w:tc>
        <w:tc>
          <w:tcPr>
            <w:tcW w:w="2197" w:type="dxa"/>
          </w:tcPr>
          <w:p w14:paraId="3CC89219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年</w:t>
            </w:r>
          </w:p>
          <w:p w14:paraId="7599AA56" w14:textId="77777777" w:rsidR="0028353B" w:rsidRPr="00E53ACC" w:rsidRDefault="00173A62" w:rsidP="00173A62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Years</w:t>
            </w:r>
          </w:p>
        </w:tc>
      </w:tr>
      <w:tr w:rsidR="0028353B" w14:paraId="60487DF0" w14:textId="77777777" w:rsidTr="00173A62">
        <w:tc>
          <w:tcPr>
            <w:tcW w:w="1951" w:type="dxa"/>
          </w:tcPr>
          <w:p w14:paraId="680CA76B" w14:textId="77777777" w:rsidR="0028353B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高校</w:t>
            </w:r>
          </w:p>
          <w:p w14:paraId="487FAE27" w14:textId="77777777" w:rsidR="00E53ACC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High School</w:t>
            </w:r>
          </w:p>
        </w:tc>
        <w:tc>
          <w:tcPr>
            <w:tcW w:w="3544" w:type="dxa"/>
          </w:tcPr>
          <w:p w14:paraId="6548F8CA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学校名</w:t>
            </w:r>
          </w:p>
          <w:p w14:paraId="3B7D496E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Name</w:t>
            </w:r>
          </w:p>
          <w:p w14:paraId="5076D7F4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所在地</w:t>
            </w:r>
          </w:p>
          <w:p w14:paraId="7A47810E" w14:textId="77777777" w:rsidR="0028353B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Location</w:t>
            </w:r>
          </w:p>
        </w:tc>
        <w:tc>
          <w:tcPr>
            <w:tcW w:w="2197" w:type="dxa"/>
          </w:tcPr>
          <w:p w14:paraId="242EF8FD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入学</w:t>
            </w:r>
          </w:p>
          <w:p w14:paraId="3912C1F9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From</w:t>
            </w:r>
          </w:p>
          <w:p w14:paraId="1FA852EA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卒業</w:t>
            </w:r>
          </w:p>
          <w:p w14:paraId="17818C3D" w14:textId="77777777" w:rsidR="0028353B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To</w:t>
            </w:r>
          </w:p>
        </w:tc>
        <w:tc>
          <w:tcPr>
            <w:tcW w:w="2197" w:type="dxa"/>
          </w:tcPr>
          <w:p w14:paraId="5FEDC099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年</w:t>
            </w:r>
          </w:p>
          <w:p w14:paraId="3F028F84" w14:textId="77777777" w:rsidR="0028353B" w:rsidRDefault="00173A62" w:rsidP="00173A62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Years</w:t>
            </w:r>
          </w:p>
        </w:tc>
      </w:tr>
      <w:tr w:rsidR="0028353B" w14:paraId="78BADFF7" w14:textId="77777777" w:rsidTr="00173A62">
        <w:tc>
          <w:tcPr>
            <w:tcW w:w="1951" w:type="dxa"/>
          </w:tcPr>
          <w:p w14:paraId="581448DC" w14:textId="77777777" w:rsidR="0028353B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大学</w:t>
            </w:r>
          </w:p>
          <w:p w14:paraId="1D3C169C" w14:textId="7797A7B8" w:rsidR="00E53ACC" w:rsidRPr="00173A62" w:rsidRDefault="00173A62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Undergraduate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 </w:t>
            </w:r>
            <w:r w:rsidR="00E53ACC"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Level</w:t>
            </w:r>
          </w:p>
        </w:tc>
        <w:tc>
          <w:tcPr>
            <w:tcW w:w="3544" w:type="dxa"/>
          </w:tcPr>
          <w:p w14:paraId="253C2DB9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学校名</w:t>
            </w:r>
          </w:p>
          <w:p w14:paraId="10B2DDE3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Name</w:t>
            </w:r>
          </w:p>
          <w:p w14:paraId="38F71279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所在地</w:t>
            </w:r>
          </w:p>
          <w:p w14:paraId="798C90F5" w14:textId="77777777" w:rsidR="0028353B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Location</w:t>
            </w:r>
          </w:p>
        </w:tc>
        <w:tc>
          <w:tcPr>
            <w:tcW w:w="2197" w:type="dxa"/>
          </w:tcPr>
          <w:p w14:paraId="20A20184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入学</w:t>
            </w:r>
          </w:p>
          <w:p w14:paraId="0220D7D5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From</w:t>
            </w:r>
          </w:p>
          <w:p w14:paraId="4104C6AB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卒業</w:t>
            </w:r>
          </w:p>
          <w:p w14:paraId="6F46621E" w14:textId="77777777" w:rsidR="0028353B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To</w:t>
            </w:r>
          </w:p>
        </w:tc>
        <w:tc>
          <w:tcPr>
            <w:tcW w:w="2197" w:type="dxa"/>
          </w:tcPr>
          <w:p w14:paraId="7A2EFB20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年</w:t>
            </w:r>
          </w:p>
          <w:p w14:paraId="7764FFEB" w14:textId="77777777" w:rsidR="0028353B" w:rsidRDefault="00173A62" w:rsidP="00173A62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Years</w:t>
            </w:r>
          </w:p>
        </w:tc>
      </w:tr>
      <w:tr w:rsidR="0028353B" w14:paraId="4A9636F4" w14:textId="77777777" w:rsidTr="00173A62">
        <w:tc>
          <w:tcPr>
            <w:tcW w:w="1951" w:type="dxa"/>
          </w:tcPr>
          <w:p w14:paraId="342F01D7" w14:textId="77777777" w:rsidR="0028353B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大学院</w:t>
            </w:r>
          </w:p>
          <w:p w14:paraId="100A2446" w14:textId="77777777" w:rsidR="00E53ACC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Graduate Leve</w:t>
            </w:r>
            <w:r w:rsidR="00173A62"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l</w:t>
            </w:r>
          </w:p>
          <w:p w14:paraId="0A66595E" w14:textId="701E5097" w:rsidR="005017C3" w:rsidRPr="00173A62" w:rsidRDefault="005017C3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/>
                <w:sz w:val="18"/>
                <w:szCs w:val="18"/>
              </w:rPr>
              <w:t>(if applicable)</w:t>
            </w:r>
          </w:p>
        </w:tc>
        <w:tc>
          <w:tcPr>
            <w:tcW w:w="3544" w:type="dxa"/>
          </w:tcPr>
          <w:p w14:paraId="137F30D6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学校名</w:t>
            </w:r>
          </w:p>
          <w:p w14:paraId="11813260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Name</w:t>
            </w:r>
          </w:p>
          <w:p w14:paraId="24763BEF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所在地</w:t>
            </w:r>
          </w:p>
          <w:p w14:paraId="66E5F5FF" w14:textId="77777777" w:rsidR="0028353B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Location</w:t>
            </w:r>
          </w:p>
        </w:tc>
        <w:tc>
          <w:tcPr>
            <w:tcW w:w="2197" w:type="dxa"/>
          </w:tcPr>
          <w:p w14:paraId="1F1B1DFE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入学</w:t>
            </w:r>
          </w:p>
          <w:p w14:paraId="6E5A5164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From</w:t>
            </w:r>
          </w:p>
          <w:p w14:paraId="19F16B68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卒業</w:t>
            </w:r>
          </w:p>
          <w:p w14:paraId="5DB234D8" w14:textId="77777777" w:rsidR="0028353B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To</w:t>
            </w:r>
          </w:p>
        </w:tc>
        <w:tc>
          <w:tcPr>
            <w:tcW w:w="2197" w:type="dxa"/>
          </w:tcPr>
          <w:p w14:paraId="18A227ED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年</w:t>
            </w:r>
          </w:p>
          <w:p w14:paraId="1FE26054" w14:textId="77777777" w:rsidR="0028353B" w:rsidRDefault="00173A62" w:rsidP="00173A62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Years</w:t>
            </w:r>
          </w:p>
        </w:tc>
      </w:tr>
    </w:tbl>
    <w:p w14:paraId="12D39A64" w14:textId="46958599" w:rsidR="0028353B" w:rsidRDefault="00173A62" w:rsidP="00173A62">
      <w:pPr>
        <w:ind w:firstLineChars="600" w:firstLine="1320"/>
        <w:rPr>
          <w:rFonts w:asciiTheme="majorEastAsia" w:eastAsiaTheme="majorEastAsia" w:hAnsiTheme="majorEastAsia" w:cs="メイリオ"/>
          <w:sz w:val="22"/>
          <w:szCs w:val="22"/>
        </w:rPr>
      </w:pPr>
      <w:r w:rsidRPr="00173A62">
        <w:rPr>
          <w:rFonts w:asciiTheme="majorEastAsia" w:eastAsiaTheme="majorEastAsia" w:hAnsiTheme="majorEastAsia" w:cs="メイリオ" w:hint="eastAsia"/>
          <w:sz w:val="22"/>
          <w:szCs w:val="22"/>
        </w:rPr>
        <w:t>日本語の学習歴：</w:t>
      </w:r>
      <w:r w:rsidR="005017C3">
        <w:rPr>
          <w:rFonts w:asciiTheme="majorEastAsia" w:eastAsiaTheme="majorEastAsia" w:hAnsiTheme="majorEastAsia" w:cs="メイリオ"/>
          <w:sz w:val="22"/>
          <w:szCs w:val="22"/>
        </w:rPr>
        <w:t xml:space="preserve">History of </w:t>
      </w:r>
      <w:r>
        <w:rPr>
          <w:rFonts w:asciiTheme="majorEastAsia" w:eastAsiaTheme="majorEastAsia" w:hAnsiTheme="majorEastAsia" w:cs="メイリオ"/>
          <w:sz w:val="22"/>
          <w:szCs w:val="22"/>
        </w:rPr>
        <w:t>J</w:t>
      </w:r>
      <w:r w:rsidRPr="00173A62">
        <w:rPr>
          <w:rFonts w:asciiTheme="majorEastAsia" w:eastAsiaTheme="majorEastAsia" w:hAnsiTheme="majorEastAsia" w:cs="メイリオ"/>
          <w:sz w:val="22"/>
          <w:szCs w:val="22"/>
        </w:rPr>
        <w:t xml:space="preserve">apanese </w:t>
      </w:r>
      <w:r w:rsidR="005017C3">
        <w:rPr>
          <w:rFonts w:asciiTheme="majorEastAsia" w:eastAsiaTheme="majorEastAsia" w:hAnsiTheme="majorEastAsia" w:cs="メイリオ"/>
          <w:sz w:val="22"/>
          <w:szCs w:val="22"/>
        </w:rPr>
        <w:t>l</w:t>
      </w:r>
      <w:r w:rsidRPr="00173A62">
        <w:rPr>
          <w:rFonts w:asciiTheme="majorEastAsia" w:eastAsiaTheme="majorEastAsia" w:hAnsiTheme="majorEastAsia" w:cs="メイリオ"/>
          <w:sz w:val="22"/>
          <w:szCs w:val="22"/>
        </w:rPr>
        <w:t xml:space="preserve">anguage </w:t>
      </w:r>
      <w:r w:rsidR="005017C3">
        <w:rPr>
          <w:rFonts w:asciiTheme="majorEastAsia" w:eastAsiaTheme="majorEastAsia" w:hAnsiTheme="majorEastAsia" w:cs="メイリオ"/>
          <w:sz w:val="22"/>
          <w:szCs w:val="22"/>
        </w:rPr>
        <w:t>study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3686"/>
        <w:gridCol w:w="2268"/>
        <w:gridCol w:w="2410"/>
        <w:gridCol w:w="1559"/>
      </w:tblGrid>
      <w:tr w:rsidR="00173A62" w14:paraId="5F180D60" w14:textId="77777777" w:rsidTr="00173A62">
        <w:tc>
          <w:tcPr>
            <w:tcW w:w="3686" w:type="dxa"/>
          </w:tcPr>
          <w:p w14:paraId="5AD6B0CA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教育機関名</w:t>
            </w:r>
          </w:p>
          <w:p w14:paraId="794913A4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Name of Educational Institution</w:t>
            </w:r>
          </w:p>
        </w:tc>
        <w:tc>
          <w:tcPr>
            <w:tcW w:w="2268" w:type="dxa"/>
          </w:tcPr>
          <w:p w14:paraId="038367C1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所在地</w:t>
            </w:r>
          </w:p>
          <w:p w14:paraId="632FFD40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Location</w:t>
            </w:r>
          </w:p>
        </w:tc>
        <w:tc>
          <w:tcPr>
            <w:tcW w:w="2410" w:type="dxa"/>
          </w:tcPr>
          <w:p w14:paraId="43136B8C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履修期間</w:t>
            </w:r>
          </w:p>
          <w:p w14:paraId="5B11B7E5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 xml:space="preserve">Period of Study </w:t>
            </w:r>
          </w:p>
          <w:p w14:paraId="51C8A475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 xml:space="preserve">From </w:t>
            </w: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　　　</w:t>
            </w: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To</w:t>
            </w:r>
          </w:p>
          <w:p w14:paraId="1959F54C" w14:textId="77777777" w:rsid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  <w:p w14:paraId="2B242174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242580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年</w:t>
            </w:r>
          </w:p>
          <w:p w14:paraId="19BF687C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Years</w:t>
            </w:r>
          </w:p>
        </w:tc>
      </w:tr>
      <w:tr w:rsidR="00173A62" w14:paraId="7A5059CF" w14:textId="77777777" w:rsidTr="00173A62">
        <w:tc>
          <w:tcPr>
            <w:tcW w:w="3686" w:type="dxa"/>
          </w:tcPr>
          <w:p w14:paraId="38C5FBC9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教育機関名</w:t>
            </w:r>
          </w:p>
          <w:p w14:paraId="1E5914AE" w14:textId="77777777" w:rsidR="00173A62" w:rsidRDefault="00173A62" w:rsidP="00173A62">
            <w:pPr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Name of Educational Institution</w:t>
            </w:r>
          </w:p>
        </w:tc>
        <w:tc>
          <w:tcPr>
            <w:tcW w:w="2268" w:type="dxa"/>
          </w:tcPr>
          <w:p w14:paraId="5A7B15B3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所在地</w:t>
            </w:r>
          </w:p>
          <w:p w14:paraId="3EFC6099" w14:textId="77777777" w:rsidR="00173A62" w:rsidRDefault="00173A62" w:rsidP="00173A62">
            <w:pPr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Location</w:t>
            </w:r>
          </w:p>
        </w:tc>
        <w:tc>
          <w:tcPr>
            <w:tcW w:w="2410" w:type="dxa"/>
          </w:tcPr>
          <w:p w14:paraId="7312AEFC" w14:textId="77777777" w:rsidR="00173A62" w:rsidRPr="00173A62" w:rsidRDefault="00173A62" w:rsidP="005017C3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履修期間</w:t>
            </w:r>
          </w:p>
          <w:p w14:paraId="2ECFFED8" w14:textId="77777777" w:rsidR="00173A62" w:rsidRPr="00173A62" w:rsidRDefault="00173A62" w:rsidP="005017C3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 xml:space="preserve">Period of Study </w:t>
            </w:r>
          </w:p>
          <w:p w14:paraId="7C7083B3" w14:textId="77777777" w:rsidR="00173A62" w:rsidRPr="00173A62" w:rsidRDefault="00173A62" w:rsidP="005017C3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 xml:space="preserve">From </w:t>
            </w: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　　　</w:t>
            </w: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To</w:t>
            </w:r>
          </w:p>
          <w:p w14:paraId="03796510" w14:textId="77777777" w:rsidR="00173A62" w:rsidRDefault="00173A62" w:rsidP="005017C3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  <w:p w14:paraId="6326D42D" w14:textId="77777777" w:rsidR="00173A62" w:rsidRPr="00173A62" w:rsidRDefault="00173A62" w:rsidP="005017C3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A6B97B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年</w:t>
            </w:r>
          </w:p>
          <w:p w14:paraId="0E269C8C" w14:textId="77777777" w:rsidR="00173A62" w:rsidRDefault="00173A62" w:rsidP="00173A62">
            <w:pPr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Years</w:t>
            </w:r>
          </w:p>
        </w:tc>
      </w:tr>
    </w:tbl>
    <w:p w14:paraId="779247D1" w14:textId="4E095241" w:rsidR="00173A62" w:rsidRPr="00173A62" w:rsidRDefault="00173A62" w:rsidP="00173A62">
      <w:pPr>
        <w:rPr>
          <w:rFonts w:asciiTheme="majorEastAsia" w:eastAsiaTheme="majorEastAsia" w:hAnsiTheme="majorEastAsia" w:cs="メイリオ"/>
          <w:sz w:val="22"/>
          <w:szCs w:val="22"/>
        </w:rPr>
      </w:pPr>
      <w:r w:rsidRPr="00173A62">
        <w:rPr>
          <w:rFonts w:asciiTheme="majorEastAsia" w:eastAsiaTheme="majorEastAsia" w:hAnsiTheme="majorEastAsia" w:cs="メイリオ" w:hint="eastAsia"/>
          <w:sz w:val="22"/>
          <w:szCs w:val="22"/>
        </w:rPr>
        <w:t>※記入は，日本語又はローマ字体を用いること。</w:t>
      </w:r>
      <w:r w:rsidRPr="00173A62">
        <w:rPr>
          <w:rFonts w:asciiTheme="majorEastAsia" w:eastAsiaTheme="majorEastAsia" w:hAnsiTheme="majorEastAsia" w:cs="メイリオ"/>
          <w:sz w:val="22"/>
          <w:szCs w:val="22"/>
        </w:rPr>
        <w:t xml:space="preserve">Please type or print in Roman </w:t>
      </w:r>
      <w:r w:rsidR="005017C3">
        <w:rPr>
          <w:rFonts w:asciiTheme="majorEastAsia" w:eastAsiaTheme="majorEastAsia" w:hAnsiTheme="majorEastAsia" w:cs="メイリオ"/>
          <w:sz w:val="22"/>
          <w:szCs w:val="22"/>
        </w:rPr>
        <w:t>letters</w:t>
      </w:r>
      <w:r w:rsidRPr="00173A62">
        <w:rPr>
          <w:rFonts w:asciiTheme="majorEastAsia" w:eastAsiaTheme="majorEastAsia" w:hAnsiTheme="majorEastAsia" w:cs="メイリオ"/>
          <w:sz w:val="22"/>
          <w:szCs w:val="22"/>
        </w:rPr>
        <w:t>.</w:t>
      </w:r>
    </w:p>
    <w:sectPr w:rsidR="00173A62" w:rsidRPr="00173A62" w:rsidSect="008D1A3D">
      <w:pgSz w:w="11906" w:h="16838"/>
      <w:pgMar w:top="993" w:right="1416" w:bottom="1276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BA123" w14:textId="77777777" w:rsidR="008B7F98" w:rsidRDefault="008B7F98" w:rsidP="00A9222D">
      <w:r>
        <w:separator/>
      </w:r>
    </w:p>
  </w:endnote>
  <w:endnote w:type="continuationSeparator" w:id="0">
    <w:p w14:paraId="11A2DEFD" w14:textId="77777777" w:rsidR="008B7F98" w:rsidRDefault="008B7F98" w:rsidP="00A9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A133D" w14:textId="77777777" w:rsidR="008B7F98" w:rsidRDefault="008B7F98" w:rsidP="00A9222D">
      <w:r>
        <w:separator/>
      </w:r>
    </w:p>
  </w:footnote>
  <w:footnote w:type="continuationSeparator" w:id="0">
    <w:p w14:paraId="15EA0F17" w14:textId="77777777" w:rsidR="008B7F98" w:rsidRDefault="008B7F98" w:rsidP="00A92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AC"/>
    <w:rsid w:val="001076C6"/>
    <w:rsid w:val="00123635"/>
    <w:rsid w:val="00173A62"/>
    <w:rsid w:val="0021616D"/>
    <w:rsid w:val="00237AE2"/>
    <w:rsid w:val="002436AC"/>
    <w:rsid w:val="00243ABC"/>
    <w:rsid w:val="0028353B"/>
    <w:rsid w:val="00303490"/>
    <w:rsid w:val="00365B8C"/>
    <w:rsid w:val="003968A1"/>
    <w:rsid w:val="005017C3"/>
    <w:rsid w:val="00531C63"/>
    <w:rsid w:val="006A68FD"/>
    <w:rsid w:val="006C543E"/>
    <w:rsid w:val="006C58A3"/>
    <w:rsid w:val="00701E28"/>
    <w:rsid w:val="00813F72"/>
    <w:rsid w:val="00876A72"/>
    <w:rsid w:val="008B7F98"/>
    <w:rsid w:val="008D1A3D"/>
    <w:rsid w:val="00A6562B"/>
    <w:rsid w:val="00A9222D"/>
    <w:rsid w:val="00B60441"/>
    <w:rsid w:val="00BB5193"/>
    <w:rsid w:val="00C86876"/>
    <w:rsid w:val="00CA01DF"/>
    <w:rsid w:val="00CA2A6C"/>
    <w:rsid w:val="00E51F5C"/>
    <w:rsid w:val="00E5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B97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07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076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A92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9222D"/>
    <w:rPr>
      <w:kern w:val="2"/>
      <w:sz w:val="21"/>
      <w:szCs w:val="24"/>
    </w:rPr>
  </w:style>
  <w:style w:type="paragraph" w:styleId="a8">
    <w:name w:val="footer"/>
    <w:basedOn w:val="a"/>
    <w:link w:val="a9"/>
    <w:rsid w:val="00A92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9222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07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076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A92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9222D"/>
    <w:rPr>
      <w:kern w:val="2"/>
      <w:sz w:val="21"/>
      <w:szCs w:val="24"/>
    </w:rPr>
  </w:style>
  <w:style w:type="paragraph" w:styleId="a8">
    <w:name w:val="footer"/>
    <w:basedOn w:val="a"/>
    <w:link w:val="a9"/>
    <w:rsid w:val="00A92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922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DC183984</Template>
  <TotalTime>1</TotalTime>
  <Pages>3</Pages>
  <Words>488</Words>
  <Characters>1605</Characters>
  <Application>Microsoft Office Word</Application>
  <DocSecurity>0</DocSecurity>
  <Lines>13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tmpl</dc:creator>
  <cp:lastModifiedBy>tmpl</cp:lastModifiedBy>
  <cp:revision>3</cp:revision>
  <cp:lastPrinted>2017-10-06T03:26:00Z</cp:lastPrinted>
  <dcterms:created xsi:type="dcterms:W3CDTF">2018-12-19T03:07:00Z</dcterms:created>
  <dcterms:modified xsi:type="dcterms:W3CDTF">2018-12-19T03:08:00Z</dcterms:modified>
</cp:coreProperties>
</file>