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1171" w:tblpY="141"/>
        <w:tblW w:w="2802" w:type="dxa"/>
        <w:tblLook w:val="04A0" w:firstRow="1" w:lastRow="0" w:firstColumn="1" w:lastColumn="0" w:noHBand="0" w:noVBand="1"/>
      </w:tblPr>
      <w:tblGrid>
        <w:gridCol w:w="1418"/>
        <w:gridCol w:w="1384"/>
      </w:tblGrid>
      <w:tr w:rsidR="00123635" w:rsidRPr="006C543E" w:rsidTr="00123635">
        <w:tc>
          <w:tcPr>
            <w:tcW w:w="1418" w:type="dxa"/>
          </w:tcPr>
          <w:p w:rsidR="00123635" w:rsidRPr="006C543E" w:rsidRDefault="00123635" w:rsidP="001236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543E"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受験番号</w:t>
            </w:r>
          </w:p>
        </w:tc>
        <w:tc>
          <w:tcPr>
            <w:tcW w:w="1384" w:type="dxa"/>
          </w:tcPr>
          <w:p w:rsidR="00123635" w:rsidRPr="006C543E" w:rsidRDefault="00123635" w:rsidP="00123635">
            <w:pPr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543E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</w:tr>
    </w:tbl>
    <w:p w:rsidR="002436AC" w:rsidRPr="00ED5F6A" w:rsidRDefault="00ED5F6A" w:rsidP="00BB5193">
      <w:pPr>
        <w:wordWrap w:val="0"/>
        <w:jc w:val="right"/>
        <w:rPr>
          <w:rFonts w:asciiTheme="majorHAnsi" w:hAnsiTheme="majorHAnsi" w:cstheme="majorHAnsi"/>
          <w:sz w:val="16"/>
        </w:rPr>
      </w:pPr>
      <w:r w:rsidRPr="00ED5F6A">
        <w:rPr>
          <w:rFonts w:asciiTheme="majorHAnsi" w:hAnsiTheme="majorHAnsi" w:cstheme="majorHAnsi"/>
          <w:sz w:val="16"/>
        </w:rPr>
        <w:t xml:space="preserve">Part </w:t>
      </w:r>
      <w:bookmarkStart w:id="0" w:name="_GoBack"/>
      <w:bookmarkEnd w:id="0"/>
      <w:r w:rsidRPr="00ED5F6A">
        <w:rPr>
          <w:rFonts w:asciiTheme="majorHAnsi" w:hAnsiTheme="majorHAnsi" w:cstheme="majorHAnsi"/>
          <w:sz w:val="16"/>
        </w:rPr>
        <w:t>time</w:t>
      </w:r>
      <w:r w:rsidR="00BB5193" w:rsidRPr="00ED5F6A">
        <w:rPr>
          <w:rFonts w:asciiTheme="majorHAnsi" w:hAnsiTheme="majorHAnsi" w:cstheme="majorHAnsi"/>
          <w:sz w:val="16"/>
        </w:rPr>
        <w:t xml:space="preserve"> Teacher</w:t>
      </w:r>
      <w:r w:rsidR="00CA2A6C" w:rsidRPr="00ED5F6A">
        <w:rPr>
          <w:rFonts w:asciiTheme="majorHAnsi" w:hAnsiTheme="majorHAnsi" w:cstheme="majorHAnsi"/>
          <w:sz w:val="16"/>
        </w:rPr>
        <w:t>（</w:t>
      </w:r>
      <w:r w:rsidRPr="00ED5F6A">
        <w:rPr>
          <w:rFonts w:asciiTheme="majorHAnsi" w:hAnsiTheme="majorHAnsi" w:cstheme="majorHAnsi"/>
          <w:sz w:val="16"/>
        </w:rPr>
        <w:t>KORI NEVERS</w:t>
      </w:r>
      <w:r w:rsidR="00CA2A6C" w:rsidRPr="00ED5F6A">
        <w:rPr>
          <w:rFonts w:asciiTheme="majorHAnsi" w:hAnsiTheme="majorHAnsi" w:cstheme="majorHAnsi"/>
          <w:sz w:val="16"/>
        </w:rPr>
        <w:t xml:space="preserve"> </w:t>
      </w:r>
      <w:r w:rsidRPr="00ED5F6A">
        <w:rPr>
          <w:rFonts w:asciiTheme="majorHAnsi" w:hAnsiTheme="majorHAnsi" w:cstheme="majorHAnsi"/>
          <w:sz w:val="16"/>
        </w:rPr>
        <w:t>GAKUIN ELEMENTARY SCHOOL</w:t>
      </w:r>
      <w:r w:rsidR="00CA2A6C" w:rsidRPr="00ED5F6A">
        <w:rPr>
          <w:rFonts w:asciiTheme="majorHAnsi" w:hAnsiTheme="majorHAnsi" w:cstheme="majorHAnsi"/>
          <w:sz w:val="16"/>
        </w:rPr>
        <w:t>）</w:t>
      </w:r>
    </w:p>
    <w:p w:rsidR="00CA2A6C" w:rsidRPr="00ED5F6A" w:rsidRDefault="00CA2A6C" w:rsidP="00CA2A6C">
      <w:pPr>
        <w:ind w:right="210"/>
        <w:jc w:val="right"/>
      </w:pPr>
    </w:p>
    <w:p w:rsidR="002436AC" w:rsidRDefault="002436AC" w:rsidP="002436AC">
      <w:pPr>
        <w:jc w:val="right"/>
      </w:pPr>
    </w:p>
    <w:tbl>
      <w:tblPr>
        <w:tblStyle w:val="a3"/>
        <w:tblpPr w:leftFromText="142" w:rightFromText="142" w:vertAnchor="text" w:horzAnchor="margin" w:tblpXSpec="right" w:tblpY="117"/>
        <w:tblW w:w="1877" w:type="dxa"/>
        <w:tblLook w:val="04A0" w:firstRow="1" w:lastRow="0" w:firstColumn="1" w:lastColumn="0" w:noHBand="0" w:noVBand="1"/>
      </w:tblPr>
      <w:tblGrid>
        <w:gridCol w:w="1877"/>
      </w:tblGrid>
      <w:tr w:rsidR="00123635" w:rsidRPr="006C543E" w:rsidTr="00123635">
        <w:trPr>
          <w:trHeight w:hRule="exact" w:val="2268"/>
        </w:trPr>
        <w:tc>
          <w:tcPr>
            <w:tcW w:w="1877" w:type="dxa"/>
          </w:tcPr>
          <w:p w:rsidR="00123635" w:rsidRPr="006C543E" w:rsidRDefault="00123635" w:rsidP="001236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写真</w:t>
            </w:r>
            <w:r w:rsidRPr="006C543E">
              <w:rPr>
                <w:rFonts w:asciiTheme="majorEastAsia" w:eastAsiaTheme="majorEastAsia" w:hAnsiTheme="majorEastAsia"/>
                <w:sz w:val="16"/>
                <w:szCs w:val="16"/>
              </w:rPr>
              <w:t>(4cm</w:t>
            </w: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×</w:t>
            </w:r>
            <w:r w:rsidRPr="006C543E">
              <w:rPr>
                <w:rFonts w:asciiTheme="majorEastAsia" w:eastAsiaTheme="majorEastAsia" w:hAnsiTheme="majorEastAsia"/>
                <w:sz w:val="16"/>
                <w:szCs w:val="16"/>
              </w:rPr>
              <w:t>3cm</w:t>
            </w: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） </w:t>
            </w:r>
          </w:p>
          <w:p w:rsidR="00123635" w:rsidRPr="006C543E" w:rsidRDefault="00123635" w:rsidP="001236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３か月以内に撮影した上半身脱帽正面向</w:t>
            </w:r>
          </w:p>
        </w:tc>
      </w:tr>
    </w:tbl>
    <w:p w:rsidR="002436AC" w:rsidRDefault="002436AC" w:rsidP="002436A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C543E">
        <w:rPr>
          <w:rFonts w:asciiTheme="majorEastAsia" w:eastAsiaTheme="majorEastAsia" w:hAnsiTheme="majorEastAsia"/>
          <w:sz w:val="36"/>
          <w:szCs w:val="36"/>
        </w:rPr>
        <w:t>Entry Sheet</w:t>
      </w:r>
    </w:p>
    <w:p w:rsidR="00123635" w:rsidRDefault="00123635" w:rsidP="002436AC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2436AC" w:rsidRPr="006C543E" w:rsidRDefault="002436AC" w:rsidP="002436AC">
      <w:pPr>
        <w:rPr>
          <w:rFonts w:asciiTheme="majorEastAsia" w:eastAsiaTheme="majorEastAsia" w:hAnsiTheme="majorEastAsia"/>
          <w:sz w:val="24"/>
        </w:rPr>
      </w:pPr>
    </w:p>
    <w:p w:rsidR="0028353B" w:rsidRDefault="0028353B" w:rsidP="002436AC">
      <w:pPr>
        <w:rPr>
          <w:rFonts w:asciiTheme="majorEastAsia" w:eastAsiaTheme="majorEastAsia" w:hAnsiTheme="majorEastAsia"/>
          <w:sz w:val="24"/>
        </w:rPr>
      </w:pPr>
    </w:p>
    <w:p w:rsidR="00123635" w:rsidRPr="006C543E" w:rsidRDefault="00123635" w:rsidP="002436AC">
      <w:pPr>
        <w:rPr>
          <w:rFonts w:asciiTheme="majorEastAsia" w:eastAsiaTheme="majorEastAsia" w:hAnsiTheme="majorEastAsia"/>
          <w:sz w:val="24"/>
        </w:rPr>
      </w:pPr>
    </w:p>
    <w:p w:rsidR="00243ABC" w:rsidRPr="0028353B" w:rsidRDefault="002436A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氏名(自国語)：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Name in Full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（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and in Language of your country)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氏名(ローマ字)：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Name in Roman block capitals</w:t>
      </w:r>
    </w:p>
    <w:p w:rsidR="00243ABC" w:rsidRPr="0028353B" w:rsidRDefault="00243ABC" w:rsidP="00CA2A6C">
      <w:pPr>
        <w:ind w:left="1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生年月日：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Date of Birth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年齢：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Age</w:t>
      </w:r>
      <w:r w:rsidRPr="0028353B">
        <w:rPr>
          <w:rFonts w:asciiTheme="majorEastAsia" w:eastAsiaTheme="majorEastAsia" w:hAnsiTheme="majorEastAsia" w:hint="eastAsia"/>
          <w:sz w:val="24"/>
        </w:rPr>
        <w:t xml:space="preserve">　　　　　　　　性別：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Sex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</w:t>
      </w:r>
      <w:r w:rsidRPr="0028353B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</w:t>
      </w:r>
    </w:p>
    <w:p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国籍：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Nationality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</w:t>
      </w:r>
    </w:p>
    <w:p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現住所：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Permanent Address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</w:t>
      </w:r>
      <w:r w:rsidR="006C543E"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</w:t>
      </w: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</w:p>
    <w:p w:rsidR="00243ABC" w:rsidRPr="0028353B" w:rsidRDefault="00243ABC" w:rsidP="00CA2A6C">
      <w:pPr>
        <w:rPr>
          <w:rFonts w:asciiTheme="majorEastAsia" w:eastAsiaTheme="majorEastAsia" w:hAnsiTheme="majorEastAsia"/>
          <w:sz w:val="24"/>
        </w:rPr>
      </w:pPr>
      <w:r w:rsidRPr="0028353B">
        <w:rPr>
          <w:rFonts w:asciiTheme="majorEastAsia" w:eastAsiaTheme="majorEastAsia" w:hAnsiTheme="majorEastAsia" w:hint="eastAsia"/>
          <w:sz w:val="24"/>
        </w:rPr>
        <w:t>連絡先電話番号・携帯電話番号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（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Contact telephone number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・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Mobile phone number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）</w:t>
      </w:r>
    </w:p>
    <w:p w:rsidR="006C543E" w:rsidRPr="0028353B" w:rsidRDefault="006C543E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:rsidR="006C543E" w:rsidRPr="0028353B" w:rsidRDefault="006C543E" w:rsidP="00CA2A6C">
      <w:pPr>
        <w:ind w:leftChars="-1" w:left="-2"/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メールアドレス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（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Mail address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）</w:t>
      </w:r>
    </w:p>
    <w:p w:rsidR="0028353B" w:rsidRPr="008D1A3D" w:rsidRDefault="006C543E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:rsidR="0028353B" w:rsidRDefault="0028353B" w:rsidP="006C543E">
      <w:pPr>
        <w:ind w:leftChars="-270" w:left="-567"/>
        <w:rPr>
          <w:rFonts w:asciiTheme="majorEastAsia" w:eastAsiaTheme="majorEastAsia" w:hAnsiTheme="majorEastAsia"/>
          <w:sz w:val="24"/>
          <w:u w:val="single"/>
        </w:rPr>
      </w:pPr>
    </w:p>
    <w:p w:rsidR="0028353B" w:rsidRDefault="0028353B" w:rsidP="006C543E">
      <w:pPr>
        <w:ind w:leftChars="-270" w:left="-567"/>
        <w:rPr>
          <w:rFonts w:asciiTheme="majorEastAsia" w:eastAsiaTheme="majorEastAsia" w:hAnsiTheme="majorEastAsia"/>
          <w:sz w:val="24"/>
          <w:u w:val="single"/>
        </w:rPr>
      </w:pPr>
    </w:p>
    <w:p w:rsidR="0028353B" w:rsidRDefault="0028353B" w:rsidP="0028353B">
      <w:pPr>
        <w:rPr>
          <w:rFonts w:asciiTheme="majorEastAsia" w:eastAsiaTheme="majorEastAsia" w:hAnsiTheme="majorEastAsia"/>
          <w:sz w:val="24"/>
          <w:u w:val="single"/>
        </w:rPr>
      </w:pPr>
    </w:p>
    <w:p w:rsidR="008D1A3D" w:rsidRDefault="008D1A3D" w:rsidP="0028353B">
      <w:pPr>
        <w:ind w:leftChars="-270" w:left="-567" w:firstLineChars="200" w:firstLine="440"/>
        <w:rPr>
          <w:rFonts w:asciiTheme="majorEastAsia" w:eastAsiaTheme="majorEastAsia" w:hAnsiTheme="majorEastAsia"/>
          <w:sz w:val="22"/>
          <w:szCs w:val="22"/>
        </w:rPr>
      </w:pPr>
    </w:p>
    <w:p w:rsidR="006C543E" w:rsidRPr="0028353B" w:rsidRDefault="006C543E" w:rsidP="0028353B">
      <w:pPr>
        <w:ind w:leftChars="-270" w:left="-567" w:firstLineChars="200" w:firstLine="440"/>
        <w:rPr>
          <w:rFonts w:asciiTheme="majorEastAsia" w:eastAsiaTheme="majorEastAsia" w:hAnsiTheme="majorEastAsia" w:cs="メイリオ"/>
          <w:sz w:val="22"/>
          <w:szCs w:val="22"/>
        </w:rPr>
      </w:pPr>
      <w:r w:rsidRPr="0028353B">
        <w:rPr>
          <w:rFonts w:asciiTheme="majorEastAsia" w:eastAsiaTheme="majorEastAsia" w:hAnsiTheme="majorEastAsia" w:hint="eastAsia"/>
          <w:sz w:val="22"/>
          <w:szCs w:val="22"/>
        </w:rPr>
        <w:lastRenderedPageBreak/>
        <w:t>職歴：</w:t>
      </w:r>
      <w:r w:rsidRPr="0028353B">
        <w:rPr>
          <w:rFonts w:asciiTheme="majorEastAsia" w:eastAsiaTheme="majorEastAsia" w:hAnsiTheme="majorEastAsia" w:cs="メイリオ"/>
          <w:sz w:val="22"/>
          <w:szCs w:val="22"/>
        </w:rPr>
        <w:t>Employment History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44"/>
        <w:gridCol w:w="1418"/>
        <w:gridCol w:w="3402"/>
      </w:tblGrid>
      <w:tr w:rsidR="006C543E" w:rsidTr="0028353B">
        <w:tc>
          <w:tcPr>
            <w:tcW w:w="4644" w:type="dxa"/>
          </w:tcPr>
          <w:p w:rsidR="006C543E" w:rsidRDefault="006C543E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勤務先および所在地</w:t>
            </w:r>
          </w:p>
          <w:p w:rsidR="0028353B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Name and address of the place of employment</w:t>
            </w:r>
          </w:p>
        </w:tc>
        <w:tc>
          <w:tcPr>
            <w:tcW w:w="1418" w:type="dxa"/>
          </w:tcPr>
          <w:p w:rsidR="006C543E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期　間</w:t>
            </w:r>
          </w:p>
          <w:p w:rsidR="0028353B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Period</w:t>
            </w:r>
          </w:p>
        </w:tc>
        <w:tc>
          <w:tcPr>
            <w:tcW w:w="3402" w:type="dxa"/>
          </w:tcPr>
          <w:p w:rsidR="006C543E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職務内容</w:t>
            </w:r>
          </w:p>
          <w:p w:rsidR="0028353B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Type of work</w:t>
            </w: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P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:rsidTr="0028353B">
        <w:tc>
          <w:tcPr>
            <w:tcW w:w="4644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:rsidTr="0028353B">
        <w:tc>
          <w:tcPr>
            <w:tcW w:w="4644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3D" w:rsidRDefault="008D1A3D" w:rsidP="00AF338F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8D1A3D" w:rsidRDefault="008D1A3D" w:rsidP="00AF338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:rsidTr="0028353B">
        <w:tc>
          <w:tcPr>
            <w:tcW w:w="4644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3D" w:rsidRDefault="008D1A3D" w:rsidP="00AF338F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8D1A3D" w:rsidRDefault="008D1A3D" w:rsidP="00AF338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:rsidTr="0028353B">
        <w:tc>
          <w:tcPr>
            <w:tcW w:w="4644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3D" w:rsidRDefault="008D1A3D" w:rsidP="00AF338F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8D1A3D" w:rsidRDefault="008D1A3D" w:rsidP="00AF338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:rsidTr="0028353B">
        <w:tc>
          <w:tcPr>
            <w:tcW w:w="4644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3D" w:rsidRDefault="008D1A3D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:rsidR="008D1A3D" w:rsidRDefault="008D1A3D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28353B" w:rsidRPr="0028353B" w:rsidRDefault="0028353B" w:rsidP="0028353B">
      <w:pPr>
        <w:ind w:leftChars="-270" w:left="-567" w:firstLineChars="200" w:firstLine="440"/>
        <w:rPr>
          <w:rFonts w:asciiTheme="majorEastAsia" w:eastAsiaTheme="majorEastAsia" w:hAnsiTheme="majorEastAsia" w:cs="メイリオ"/>
          <w:sz w:val="22"/>
          <w:szCs w:val="22"/>
        </w:rPr>
      </w:pPr>
      <w:r w:rsidRPr="0028353B">
        <w:rPr>
          <w:rFonts w:asciiTheme="majorEastAsia" w:eastAsiaTheme="majorEastAsia" w:hAnsiTheme="majorEastAsia" w:cs="メイリオ" w:hint="eastAsia"/>
          <w:sz w:val="22"/>
          <w:szCs w:val="22"/>
        </w:rPr>
        <w:lastRenderedPageBreak/>
        <w:t>学歴：</w:t>
      </w:r>
      <w:r w:rsidRPr="0028353B">
        <w:rPr>
          <w:rFonts w:asciiTheme="majorEastAsia" w:eastAsiaTheme="majorEastAsia" w:hAnsiTheme="majorEastAsia" w:cs="メイリオ"/>
          <w:sz w:val="22"/>
          <w:szCs w:val="22"/>
        </w:rPr>
        <w:t>Educational background</w:t>
      </w:r>
    </w:p>
    <w:tbl>
      <w:tblPr>
        <w:tblStyle w:val="a3"/>
        <w:tblW w:w="9889" w:type="dxa"/>
        <w:tblInd w:w="-567" w:type="dxa"/>
        <w:tblLook w:val="04A0" w:firstRow="1" w:lastRow="0" w:firstColumn="1" w:lastColumn="0" w:noHBand="0" w:noVBand="1"/>
      </w:tblPr>
      <w:tblGrid>
        <w:gridCol w:w="1951"/>
        <w:gridCol w:w="3544"/>
        <w:gridCol w:w="2197"/>
        <w:gridCol w:w="2197"/>
      </w:tblGrid>
      <w:tr w:rsidR="0028353B" w:rsidTr="00173A62">
        <w:trPr>
          <w:trHeight w:val="744"/>
        </w:trPr>
        <w:tc>
          <w:tcPr>
            <w:tcW w:w="1951" w:type="dxa"/>
          </w:tcPr>
          <w:p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学校名／所在地</w:t>
            </w:r>
          </w:p>
          <w:p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Name</w:t>
            </w: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 xml:space="preserve"> </w:t>
            </w: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and Location (City, Country) of School</w:t>
            </w:r>
          </w:p>
        </w:tc>
        <w:tc>
          <w:tcPr>
            <w:tcW w:w="2197" w:type="dxa"/>
            <w:vAlign w:val="center"/>
          </w:tcPr>
          <w:p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入学及び卒業年月</w:t>
            </w:r>
          </w:p>
          <w:p w:rsidR="00E53ACC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 xml:space="preserve">Year and Month </w:t>
            </w:r>
          </w:p>
          <w:p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of Entrance</w:t>
            </w: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 xml:space="preserve"> </w:t>
            </w: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and Completion</w:t>
            </w:r>
          </w:p>
        </w:tc>
        <w:tc>
          <w:tcPr>
            <w:tcW w:w="2197" w:type="dxa"/>
            <w:vAlign w:val="center"/>
          </w:tcPr>
          <w:p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修業年数</w:t>
            </w:r>
          </w:p>
          <w:p w:rsidR="00E53ACC" w:rsidRPr="00E53ACC" w:rsidRDefault="00E53ACC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Actually</w:t>
            </w: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 xml:space="preserve"> </w:t>
            </w: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Attended Years for Completion</w:t>
            </w:r>
          </w:p>
        </w:tc>
      </w:tr>
      <w:tr w:rsidR="0028353B" w:rsidTr="00173A62">
        <w:trPr>
          <w:trHeight w:val="1326"/>
        </w:trPr>
        <w:tc>
          <w:tcPr>
            <w:tcW w:w="1951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小学校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Elementary School</w:t>
            </w:r>
          </w:p>
        </w:tc>
        <w:tc>
          <w:tcPr>
            <w:tcW w:w="3544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E53ACC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From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</w:t>
            </w:r>
            <w:r w:rsidR="00173A62"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s</w:t>
            </w:r>
          </w:p>
        </w:tc>
      </w:tr>
      <w:tr w:rsidR="0028353B" w:rsidTr="00173A62">
        <w:tc>
          <w:tcPr>
            <w:tcW w:w="1951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中学校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Middle School</w:t>
            </w:r>
          </w:p>
        </w:tc>
        <w:tc>
          <w:tcPr>
            <w:tcW w:w="3544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28353B" w:rsidRPr="00E53ACC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:rsidTr="00173A62">
        <w:tc>
          <w:tcPr>
            <w:tcW w:w="1951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高校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High School</w:t>
            </w:r>
          </w:p>
        </w:tc>
        <w:tc>
          <w:tcPr>
            <w:tcW w:w="3544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:rsidTr="00173A62">
        <w:tc>
          <w:tcPr>
            <w:tcW w:w="1951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大学</w:t>
            </w:r>
          </w:p>
          <w:p w:rsidR="00E53ACC" w:rsidRPr="00173A62" w:rsidRDefault="00173A62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Under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</w:t>
            </w: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graduate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</w:t>
            </w:r>
            <w:r w:rsidR="00E53ACC"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Level</w:t>
            </w:r>
          </w:p>
        </w:tc>
        <w:tc>
          <w:tcPr>
            <w:tcW w:w="3544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:rsidTr="00173A62">
        <w:tc>
          <w:tcPr>
            <w:tcW w:w="1951" w:type="dxa"/>
          </w:tcPr>
          <w:p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大学院</w:t>
            </w:r>
          </w:p>
          <w:p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Graduate Leve</w:t>
            </w:r>
            <w:r w:rsidR="00173A62"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l</w:t>
            </w:r>
          </w:p>
        </w:tc>
        <w:tc>
          <w:tcPr>
            <w:tcW w:w="3544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</w:tbl>
    <w:p w:rsidR="00173A62" w:rsidRDefault="00173A62" w:rsidP="00173A62">
      <w:pPr>
        <w:rPr>
          <w:rFonts w:asciiTheme="majorEastAsia" w:eastAsiaTheme="majorEastAsia" w:hAnsiTheme="majorEastAsia" w:cs="メイリオ"/>
          <w:sz w:val="22"/>
          <w:szCs w:val="22"/>
        </w:rPr>
      </w:pPr>
    </w:p>
    <w:p w:rsidR="0028353B" w:rsidRDefault="00173A62" w:rsidP="00173A62">
      <w:pPr>
        <w:ind w:firstLineChars="600" w:firstLine="1320"/>
        <w:rPr>
          <w:rFonts w:asciiTheme="majorEastAsia" w:eastAsiaTheme="majorEastAsia" w:hAnsiTheme="majorEastAsia" w:cs="メイリオ"/>
          <w:sz w:val="22"/>
          <w:szCs w:val="22"/>
        </w:rPr>
      </w:pPr>
      <w:r w:rsidRPr="00173A62">
        <w:rPr>
          <w:rFonts w:asciiTheme="majorEastAsia" w:eastAsiaTheme="majorEastAsia" w:hAnsiTheme="majorEastAsia" w:cs="メイリオ" w:hint="eastAsia"/>
          <w:sz w:val="22"/>
          <w:szCs w:val="22"/>
        </w:rPr>
        <w:t>日本語の学習歴：</w:t>
      </w:r>
      <w:r>
        <w:rPr>
          <w:rFonts w:asciiTheme="majorEastAsia" w:eastAsiaTheme="majorEastAsia" w:hAnsiTheme="majorEastAsia" w:cs="メイリオ"/>
          <w:sz w:val="22"/>
          <w:szCs w:val="22"/>
        </w:rPr>
        <w:t>J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>apanese Language Education History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3686"/>
        <w:gridCol w:w="2268"/>
        <w:gridCol w:w="2410"/>
        <w:gridCol w:w="1559"/>
      </w:tblGrid>
      <w:tr w:rsidR="00173A62" w:rsidTr="00173A62">
        <w:tc>
          <w:tcPr>
            <w:tcW w:w="3686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教育機関名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Name of Educational Institution</w:t>
            </w:r>
          </w:p>
        </w:tc>
        <w:tc>
          <w:tcPr>
            <w:tcW w:w="2268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410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履修期間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Period of Study 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From </w:t>
            </w: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</w:t>
            </w: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  <w:p w:rsid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Years</w:t>
            </w:r>
          </w:p>
        </w:tc>
      </w:tr>
      <w:tr w:rsidR="00173A62" w:rsidTr="00173A62">
        <w:tc>
          <w:tcPr>
            <w:tcW w:w="3686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教育機関名</w:t>
            </w:r>
          </w:p>
          <w:p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Name of Educational Institution</w:t>
            </w:r>
          </w:p>
        </w:tc>
        <w:tc>
          <w:tcPr>
            <w:tcW w:w="2268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410" w:type="dxa"/>
          </w:tcPr>
          <w:p w:rsidR="00173A62" w:rsidRPr="00173A62" w:rsidRDefault="00173A62" w:rsidP="00915A2C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履修期間</w:t>
            </w:r>
          </w:p>
          <w:p w:rsidR="00173A62" w:rsidRPr="00173A62" w:rsidRDefault="00173A62" w:rsidP="00915A2C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Period of Study </w:t>
            </w:r>
          </w:p>
          <w:p w:rsidR="00173A62" w:rsidRPr="00173A62" w:rsidRDefault="00173A62" w:rsidP="00915A2C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From </w:t>
            </w: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</w:t>
            </w: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  <w:p w:rsidR="00173A62" w:rsidRDefault="00173A62" w:rsidP="00915A2C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:rsidR="00173A62" w:rsidRPr="00173A62" w:rsidRDefault="00173A62" w:rsidP="00915A2C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Years</w:t>
            </w:r>
          </w:p>
        </w:tc>
      </w:tr>
    </w:tbl>
    <w:p w:rsidR="00173A62" w:rsidRPr="00173A62" w:rsidRDefault="00173A62" w:rsidP="00173A62">
      <w:pPr>
        <w:rPr>
          <w:rFonts w:asciiTheme="majorEastAsia" w:eastAsiaTheme="majorEastAsia" w:hAnsiTheme="majorEastAsia" w:cs="メイリオ"/>
          <w:sz w:val="22"/>
          <w:szCs w:val="22"/>
        </w:rPr>
      </w:pPr>
      <w:r w:rsidRPr="00173A62">
        <w:rPr>
          <w:rFonts w:asciiTheme="majorEastAsia" w:eastAsiaTheme="majorEastAsia" w:hAnsiTheme="majorEastAsia" w:cs="メイリオ" w:hint="eastAsia"/>
          <w:sz w:val="22"/>
          <w:szCs w:val="22"/>
        </w:rPr>
        <w:t>※記入は，日本語又はローマ字体を用いること。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>Please type or print in Roman alphabet.</w:t>
      </w:r>
    </w:p>
    <w:sectPr w:rsidR="00173A62" w:rsidRPr="00173A62" w:rsidSect="008D1A3D">
      <w:pgSz w:w="11906" w:h="16838"/>
      <w:pgMar w:top="993" w:right="1416" w:bottom="1276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2D" w:rsidRDefault="00A9222D" w:rsidP="00A9222D">
      <w:r>
        <w:separator/>
      </w:r>
    </w:p>
  </w:endnote>
  <w:endnote w:type="continuationSeparator" w:id="0">
    <w:p w:rsidR="00A9222D" w:rsidRDefault="00A9222D" w:rsidP="00A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2D" w:rsidRDefault="00A9222D" w:rsidP="00A9222D">
      <w:r>
        <w:separator/>
      </w:r>
    </w:p>
  </w:footnote>
  <w:footnote w:type="continuationSeparator" w:id="0">
    <w:p w:rsidR="00A9222D" w:rsidRDefault="00A9222D" w:rsidP="00A9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AC"/>
    <w:rsid w:val="001076C6"/>
    <w:rsid w:val="00123635"/>
    <w:rsid w:val="00173A62"/>
    <w:rsid w:val="002436AC"/>
    <w:rsid w:val="00243ABC"/>
    <w:rsid w:val="0028353B"/>
    <w:rsid w:val="006C543E"/>
    <w:rsid w:val="00701E28"/>
    <w:rsid w:val="008D1A3D"/>
    <w:rsid w:val="00A9222D"/>
    <w:rsid w:val="00BB5193"/>
    <w:rsid w:val="00CA01DF"/>
    <w:rsid w:val="00CA2A6C"/>
    <w:rsid w:val="00E53ACC"/>
    <w:rsid w:val="00E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76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222D"/>
    <w:rPr>
      <w:kern w:val="2"/>
      <w:sz w:val="21"/>
      <w:szCs w:val="24"/>
    </w:rPr>
  </w:style>
  <w:style w:type="paragraph" w:styleId="a8">
    <w:name w:val="footer"/>
    <w:basedOn w:val="a"/>
    <w:link w:val="a9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22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76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222D"/>
    <w:rPr>
      <w:kern w:val="2"/>
      <w:sz w:val="21"/>
      <w:szCs w:val="24"/>
    </w:rPr>
  </w:style>
  <w:style w:type="paragraph" w:styleId="a8">
    <w:name w:val="footer"/>
    <w:basedOn w:val="a"/>
    <w:link w:val="a9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22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CBA9D6B2.dotm</Template>
  <TotalTime>10</TotalTime>
  <Pages>3</Pages>
  <Words>435</Words>
  <Characters>1219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tmpl</dc:creator>
  <cp:lastModifiedBy>tmpl</cp:lastModifiedBy>
  <cp:revision>5</cp:revision>
  <cp:lastPrinted>2017-10-06T03:26:00Z</cp:lastPrinted>
  <dcterms:created xsi:type="dcterms:W3CDTF">2017-10-06T03:26:00Z</dcterms:created>
  <dcterms:modified xsi:type="dcterms:W3CDTF">2019-05-29T08:05:00Z</dcterms:modified>
</cp:coreProperties>
</file>